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5C9A2" w14:textId="01A9F52F" w:rsidR="00750FA6" w:rsidRPr="00BA06D8" w:rsidRDefault="000341D1" w:rsidP="000341D1">
      <w:pPr>
        <w:spacing w:before="120"/>
        <w:jc w:val="right"/>
        <w:rPr>
          <w:szCs w:val="24"/>
          <w:lang w:val="es-EC"/>
        </w:rPr>
      </w:pPr>
      <w:r w:rsidRPr="00BA06D8">
        <w:rPr>
          <w:szCs w:val="24"/>
          <w:lang w:val="es-EC"/>
        </w:rPr>
        <w:t>Diciembre 16</w:t>
      </w:r>
      <w:r w:rsidR="00750FA6" w:rsidRPr="00BA06D8">
        <w:rPr>
          <w:szCs w:val="24"/>
          <w:lang w:val="es-EC"/>
        </w:rPr>
        <w:t>, 201</w:t>
      </w:r>
      <w:r w:rsidRPr="00BA06D8">
        <w:rPr>
          <w:szCs w:val="24"/>
          <w:lang w:val="es-EC"/>
        </w:rPr>
        <w:t>5</w:t>
      </w:r>
    </w:p>
    <w:p w14:paraId="3802AC4F" w14:textId="77777777" w:rsidR="00775FAA" w:rsidRPr="00BA06D8" w:rsidRDefault="00775FAA" w:rsidP="000341D1">
      <w:pPr>
        <w:spacing w:before="120"/>
        <w:rPr>
          <w:szCs w:val="24"/>
          <w:lang w:val="es-EC"/>
        </w:rPr>
      </w:pPr>
    </w:p>
    <w:p w14:paraId="5E428B55" w14:textId="69E36B5A" w:rsidR="00750FA6" w:rsidRPr="00BA06D8" w:rsidRDefault="000341D1" w:rsidP="000341D1">
      <w:pPr>
        <w:spacing w:before="120"/>
        <w:ind w:left="1440" w:hanging="1440"/>
        <w:jc w:val="both"/>
        <w:rPr>
          <w:b/>
          <w:szCs w:val="24"/>
          <w:lang w:val="es-EC"/>
        </w:rPr>
      </w:pPr>
      <w:r w:rsidRPr="00BA06D8">
        <w:rPr>
          <w:szCs w:val="24"/>
          <w:lang w:val="es-EC"/>
        </w:rPr>
        <w:t>A</w:t>
      </w:r>
      <w:r w:rsidR="00750FA6" w:rsidRPr="00BA06D8">
        <w:rPr>
          <w:szCs w:val="24"/>
          <w:lang w:val="es-EC"/>
        </w:rPr>
        <w:t xml:space="preserve">: </w:t>
      </w:r>
      <w:r w:rsidR="00692BF0" w:rsidRPr="00BA06D8">
        <w:rPr>
          <w:szCs w:val="24"/>
          <w:lang w:val="es-EC"/>
        </w:rPr>
        <w:tab/>
      </w:r>
      <w:r w:rsidRPr="00BA06D8">
        <w:rPr>
          <w:szCs w:val="24"/>
          <w:lang w:val="es-EC"/>
        </w:rPr>
        <w:t>Comité editorial de la revista Agronomía Mesoamericana</w:t>
      </w:r>
    </w:p>
    <w:p w14:paraId="39E819D7" w14:textId="4012203F" w:rsidR="00750FA6" w:rsidRPr="00BA06D8" w:rsidRDefault="000341D1" w:rsidP="000341D1">
      <w:pPr>
        <w:spacing w:before="120"/>
        <w:ind w:left="1440" w:hanging="1440"/>
        <w:jc w:val="both"/>
        <w:rPr>
          <w:szCs w:val="24"/>
          <w:lang w:val="es-EC"/>
        </w:rPr>
      </w:pPr>
      <w:r w:rsidRPr="00BA06D8">
        <w:rPr>
          <w:szCs w:val="24"/>
          <w:lang w:val="es-EC"/>
        </w:rPr>
        <w:t>Asunto</w:t>
      </w:r>
      <w:r w:rsidR="00750FA6" w:rsidRPr="00BA06D8">
        <w:rPr>
          <w:szCs w:val="24"/>
          <w:lang w:val="es-EC"/>
        </w:rPr>
        <w:t>:</w:t>
      </w:r>
      <w:r w:rsidRPr="00BA06D8">
        <w:rPr>
          <w:szCs w:val="24"/>
          <w:lang w:val="es-EC"/>
        </w:rPr>
        <w:tab/>
        <w:t>Envío de artículo</w:t>
      </w:r>
    </w:p>
    <w:p w14:paraId="24A6157B" w14:textId="77777777" w:rsidR="000341D1" w:rsidRPr="00BA06D8" w:rsidRDefault="000341D1" w:rsidP="000341D1">
      <w:pPr>
        <w:spacing w:before="120"/>
        <w:ind w:left="1440" w:hanging="1440"/>
        <w:jc w:val="both"/>
        <w:rPr>
          <w:szCs w:val="24"/>
          <w:lang w:val="es-EC"/>
        </w:rPr>
      </w:pPr>
      <w:r w:rsidRPr="00BA06D8">
        <w:rPr>
          <w:szCs w:val="24"/>
          <w:lang w:val="es-EC"/>
        </w:rPr>
        <w:t>Título:</w:t>
      </w:r>
      <w:r w:rsidRPr="00BA06D8">
        <w:rPr>
          <w:szCs w:val="24"/>
          <w:lang w:val="es-EC"/>
        </w:rPr>
        <w:tab/>
        <w:t>Producción de cebada (</w:t>
      </w:r>
      <w:proofErr w:type="spellStart"/>
      <w:r w:rsidRPr="00BA06D8">
        <w:rPr>
          <w:i/>
          <w:szCs w:val="24"/>
          <w:lang w:val="es-EC"/>
        </w:rPr>
        <w:t>Hordeum</w:t>
      </w:r>
      <w:proofErr w:type="spellEnd"/>
      <w:r w:rsidRPr="00BA06D8">
        <w:rPr>
          <w:i/>
          <w:szCs w:val="24"/>
          <w:lang w:val="es-EC"/>
        </w:rPr>
        <w:t xml:space="preserve"> </w:t>
      </w:r>
      <w:proofErr w:type="spellStart"/>
      <w:r w:rsidRPr="00BA06D8">
        <w:rPr>
          <w:i/>
          <w:szCs w:val="24"/>
          <w:lang w:val="es-EC"/>
        </w:rPr>
        <w:t>vulgare</w:t>
      </w:r>
      <w:proofErr w:type="spellEnd"/>
      <w:r w:rsidRPr="00BA06D8">
        <w:rPr>
          <w:szCs w:val="24"/>
          <w:lang w:val="es-EC"/>
        </w:rPr>
        <w:t xml:space="preserve"> L.) con urea normal y verde en Quito, Ecuador.</w:t>
      </w:r>
    </w:p>
    <w:p w14:paraId="66F70B9B" w14:textId="24F698D4" w:rsidR="000341D1" w:rsidRPr="00BA06D8" w:rsidRDefault="000341D1" w:rsidP="000341D1">
      <w:pPr>
        <w:spacing w:before="120"/>
        <w:ind w:left="1440" w:hanging="1440"/>
        <w:jc w:val="both"/>
        <w:rPr>
          <w:b/>
          <w:szCs w:val="24"/>
          <w:lang w:val="es-EC"/>
        </w:rPr>
      </w:pPr>
      <w:r w:rsidRPr="00BA06D8">
        <w:rPr>
          <w:szCs w:val="24"/>
          <w:lang w:val="es-EC"/>
        </w:rPr>
        <w:t>Autores:</w:t>
      </w:r>
      <w:r w:rsidRPr="00BA06D8">
        <w:rPr>
          <w:szCs w:val="24"/>
          <w:lang w:val="es-EC"/>
        </w:rPr>
        <w:tab/>
        <w:t>Andrea C. Lema-Aguirre, Emilio R. Basantes-Morales, José L. Pantoja-Guamán*</w:t>
      </w:r>
    </w:p>
    <w:p w14:paraId="147E4737" w14:textId="4B7EC4EC" w:rsidR="000341D1" w:rsidRPr="00BA06D8" w:rsidRDefault="000341D1" w:rsidP="000341D1">
      <w:pPr>
        <w:spacing w:before="120"/>
        <w:ind w:left="1440" w:hanging="1440"/>
        <w:rPr>
          <w:szCs w:val="24"/>
          <w:lang w:val="es-EC"/>
        </w:rPr>
      </w:pPr>
    </w:p>
    <w:p w14:paraId="126BDD3E" w14:textId="321EB698" w:rsidR="000341D1" w:rsidRPr="00BA06D8" w:rsidRDefault="000341D1" w:rsidP="000341D1">
      <w:pPr>
        <w:spacing w:before="120"/>
        <w:ind w:left="1440" w:hanging="1440"/>
        <w:rPr>
          <w:szCs w:val="24"/>
          <w:lang w:val="es-EC"/>
        </w:rPr>
      </w:pPr>
      <w:r w:rsidRPr="00BA06D8">
        <w:rPr>
          <w:szCs w:val="24"/>
          <w:lang w:val="es-EC"/>
        </w:rPr>
        <w:t xml:space="preserve">Estimados </w:t>
      </w:r>
      <w:proofErr w:type="spellStart"/>
      <w:r w:rsidRPr="00BA06D8">
        <w:rPr>
          <w:szCs w:val="24"/>
          <w:lang w:val="es-EC"/>
        </w:rPr>
        <w:t>Srs</w:t>
      </w:r>
      <w:proofErr w:type="spellEnd"/>
      <w:r w:rsidRPr="00BA06D8">
        <w:rPr>
          <w:szCs w:val="24"/>
          <w:lang w:val="es-EC"/>
        </w:rPr>
        <w:t>. del comité editorial,</w:t>
      </w:r>
    </w:p>
    <w:p w14:paraId="7450B06B" w14:textId="5BE1CF52" w:rsidR="000341D1" w:rsidRPr="00BA06D8" w:rsidRDefault="000341D1" w:rsidP="000341D1">
      <w:pPr>
        <w:spacing w:before="120"/>
        <w:rPr>
          <w:szCs w:val="24"/>
          <w:lang w:val="es-EC"/>
        </w:rPr>
      </w:pPr>
      <w:r w:rsidRPr="00BA06D8">
        <w:rPr>
          <w:szCs w:val="24"/>
          <w:lang w:val="es-EC"/>
        </w:rPr>
        <w:t xml:space="preserve">Por favor, encuentren en los archivos adjuntos un artículo científico de nuestra autoría. Este </w:t>
      </w:r>
      <w:r w:rsidR="00BA06D8" w:rsidRPr="00BA06D8">
        <w:rPr>
          <w:szCs w:val="24"/>
          <w:lang w:val="es-EC"/>
        </w:rPr>
        <w:t>artículo</w:t>
      </w:r>
      <w:r w:rsidRPr="00BA06D8">
        <w:rPr>
          <w:szCs w:val="24"/>
          <w:lang w:val="es-EC"/>
        </w:rPr>
        <w:t xml:space="preserve"> evalúa la respuesta de la cebada a la fertilización nitrogenada con urea normal y verde (cubierta con AGROTAIN) y la dosis óptima de N desde un punto de vista económico.</w:t>
      </w:r>
    </w:p>
    <w:p w14:paraId="69760706" w14:textId="765E6C43" w:rsidR="00692BF0" w:rsidRPr="00BA06D8" w:rsidRDefault="000341D1" w:rsidP="000341D1">
      <w:pPr>
        <w:spacing w:before="120"/>
        <w:rPr>
          <w:szCs w:val="24"/>
          <w:lang w:val="es-EC"/>
        </w:rPr>
      </w:pPr>
      <w:r w:rsidRPr="00BA06D8">
        <w:rPr>
          <w:szCs w:val="24"/>
          <w:lang w:val="es-EC"/>
        </w:rPr>
        <w:t>Este estudio se realizó por: 1) la necesidad de incrementar la producción de cebada en Ecuador, 2) la necesidad de hacer un uso óptimo de los fertilizantes, en especial los que aportan nitrógeno, y 3) la necesidad de evaluar la urea verde, una alternativa con potencial para reducir las pérdidas de nitrógeno.</w:t>
      </w:r>
      <w:r w:rsidR="00BA06D8" w:rsidRPr="00BA06D8">
        <w:rPr>
          <w:szCs w:val="24"/>
          <w:lang w:val="es-EC"/>
        </w:rPr>
        <w:t xml:space="preserve"> Creemos que este artículo presenta información de interés para actores de los sectores académico y productivo (público</w:t>
      </w:r>
      <w:r w:rsidR="00BA06D8">
        <w:rPr>
          <w:szCs w:val="24"/>
          <w:lang w:val="es-EC"/>
        </w:rPr>
        <w:t xml:space="preserve"> y privado). </w:t>
      </w:r>
      <w:r w:rsidR="00BA06D8" w:rsidRPr="00BA06D8">
        <w:rPr>
          <w:szCs w:val="24"/>
          <w:lang w:val="es-ES"/>
        </w:rPr>
        <w:t xml:space="preserve">El estudio fue conducido con rigurosidad científica y el artículo ha sido preparado siguiendo las instrucciones para autores de su revista. </w:t>
      </w:r>
      <w:r w:rsidR="00692BF0" w:rsidRPr="00BA06D8">
        <w:rPr>
          <w:szCs w:val="24"/>
          <w:lang w:val="es-ES"/>
        </w:rPr>
        <w:t xml:space="preserve"> </w:t>
      </w:r>
      <w:r w:rsidR="00BA06D8">
        <w:rPr>
          <w:szCs w:val="24"/>
          <w:lang w:val="es-ES"/>
        </w:rPr>
        <w:t>*</w:t>
      </w:r>
      <w:r w:rsidR="00BA06D8" w:rsidRPr="00BA06D8">
        <w:rPr>
          <w:szCs w:val="24"/>
          <w:lang w:val="es-ES"/>
        </w:rPr>
        <w:t xml:space="preserve">José </w:t>
      </w:r>
      <w:r w:rsidR="00775FAA" w:rsidRPr="00BA06D8">
        <w:rPr>
          <w:szCs w:val="24"/>
          <w:lang w:val="es-ES"/>
        </w:rPr>
        <w:t>L. Pantoja</w:t>
      </w:r>
      <w:r w:rsidR="00BA06D8" w:rsidRPr="00BA06D8">
        <w:rPr>
          <w:szCs w:val="24"/>
          <w:lang w:val="es-ES"/>
        </w:rPr>
        <w:t>-Guamá</w:t>
      </w:r>
      <w:r w:rsidR="00BA06D8">
        <w:rPr>
          <w:szCs w:val="24"/>
          <w:lang w:val="es-ES"/>
        </w:rPr>
        <w:t>n será el autor correspondiente</w:t>
      </w:r>
      <w:r w:rsidR="00BA06D8" w:rsidRPr="00BA06D8">
        <w:rPr>
          <w:szCs w:val="24"/>
          <w:lang w:val="es-ES"/>
        </w:rPr>
        <w:t xml:space="preserve"> y él puede ser loca</w:t>
      </w:r>
      <w:r w:rsidR="00BA06D8">
        <w:rPr>
          <w:szCs w:val="24"/>
          <w:lang w:val="es-ES"/>
        </w:rPr>
        <w:t>lizado en la dirección de abajo, a</w:t>
      </w:r>
      <w:r w:rsidR="00BA06D8" w:rsidRPr="00BA06D8">
        <w:rPr>
          <w:szCs w:val="24"/>
          <w:lang w:val="es-ES"/>
        </w:rPr>
        <w:t>unque la vía electrónica es la mejor forma de contactarlo.</w:t>
      </w:r>
    </w:p>
    <w:p w14:paraId="25F512E0" w14:textId="403AC74F" w:rsidR="00692BF0" w:rsidRPr="002D70A7" w:rsidRDefault="002D70A7" w:rsidP="000341D1">
      <w:pPr>
        <w:spacing w:before="120"/>
        <w:rPr>
          <w:szCs w:val="24"/>
          <w:lang w:val="es-ES"/>
        </w:rPr>
      </w:pPr>
      <w:r>
        <w:rPr>
          <w:szCs w:val="24"/>
          <w:lang w:val="es-EC"/>
        </w:rPr>
        <w:t>Además</w:t>
      </w:r>
      <w:bookmarkStart w:id="0" w:name="_GoBack"/>
      <w:bookmarkEnd w:id="0"/>
      <w:r>
        <w:rPr>
          <w:szCs w:val="24"/>
          <w:lang w:val="es-EC"/>
        </w:rPr>
        <w:t>, los autores se comprometen a no enviar este artículo a otra revista y a esperar el tiempo necesario para recibir sus observaciones. Por ello, d</w:t>
      </w:r>
      <w:r w:rsidR="00BA06D8" w:rsidRPr="00BA06D8">
        <w:rPr>
          <w:szCs w:val="24"/>
          <w:lang w:val="es-EC"/>
        </w:rPr>
        <w:t xml:space="preserve">esde ya apreciamos su atención al proceso de revisión de este artículo para la posible publicación en su revista. Estaremos pendientes a su respuesta y los comentarios de los revisores. </w:t>
      </w:r>
    </w:p>
    <w:p w14:paraId="6DD02679" w14:textId="77777777" w:rsidR="00692BF0" w:rsidRPr="002D70A7" w:rsidRDefault="00692BF0" w:rsidP="000341D1">
      <w:pPr>
        <w:spacing w:before="120"/>
        <w:rPr>
          <w:szCs w:val="24"/>
          <w:lang w:val="es-ES"/>
        </w:rPr>
      </w:pPr>
    </w:p>
    <w:p w14:paraId="4E697A93" w14:textId="42F16814" w:rsidR="00692BF0" w:rsidRPr="00BA06D8" w:rsidRDefault="00BA06D8" w:rsidP="000341D1">
      <w:pPr>
        <w:spacing w:before="120"/>
        <w:rPr>
          <w:szCs w:val="24"/>
          <w:lang w:val="es-EC"/>
        </w:rPr>
      </w:pPr>
      <w:r w:rsidRPr="00BA06D8">
        <w:rPr>
          <w:szCs w:val="24"/>
          <w:lang w:val="es-EC"/>
        </w:rPr>
        <w:t>Sinceramente</w:t>
      </w:r>
      <w:r w:rsidR="00692BF0" w:rsidRPr="00BA06D8">
        <w:rPr>
          <w:szCs w:val="24"/>
          <w:lang w:val="es-EC"/>
        </w:rPr>
        <w:t>,</w:t>
      </w:r>
    </w:p>
    <w:p w14:paraId="1D1F09C9" w14:textId="77777777" w:rsidR="00692BF0" w:rsidRPr="00BA06D8" w:rsidRDefault="00692BF0" w:rsidP="000341D1">
      <w:pPr>
        <w:spacing w:before="120"/>
        <w:rPr>
          <w:szCs w:val="24"/>
          <w:lang w:val="es-EC"/>
        </w:rPr>
      </w:pPr>
    </w:p>
    <w:p w14:paraId="3B8C58F9" w14:textId="77777777" w:rsidR="00692BF0" w:rsidRPr="00BA06D8" w:rsidRDefault="00692BF0" w:rsidP="000341D1">
      <w:pPr>
        <w:spacing w:before="120"/>
        <w:rPr>
          <w:szCs w:val="24"/>
          <w:lang w:val="es-EC"/>
        </w:rPr>
      </w:pPr>
    </w:p>
    <w:p w14:paraId="13E94620" w14:textId="6943B430" w:rsidR="00BA06D8" w:rsidRPr="00BA06D8" w:rsidRDefault="00BA06D8" w:rsidP="000341D1">
      <w:pPr>
        <w:pStyle w:val="NormalWeb"/>
        <w:spacing w:before="120" w:beforeAutospacing="0" w:after="0" w:afterAutospacing="0"/>
        <w:rPr>
          <w:b/>
          <w:color w:val="000000"/>
          <w:lang w:val="es-EC"/>
        </w:rPr>
      </w:pPr>
      <w:r w:rsidRPr="00BA06D8">
        <w:rPr>
          <w:b/>
          <w:lang w:val="es-EC"/>
        </w:rPr>
        <w:t>José L. Pantoja-Guamán</w:t>
      </w:r>
      <w:r>
        <w:rPr>
          <w:b/>
          <w:color w:val="000000"/>
          <w:lang w:val="es-EC"/>
        </w:rPr>
        <w:t xml:space="preserve">, </w:t>
      </w:r>
      <w:proofErr w:type="spellStart"/>
      <w:r>
        <w:rPr>
          <w:b/>
          <w:color w:val="000000"/>
          <w:lang w:val="es-EC"/>
        </w:rPr>
        <w:t>Ph.D</w:t>
      </w:r>
      <w:proofErr w:type="spellEnd"/>
      <w:r>
        <w:rPr>
          <w:b/>
          <w:color w:val="000000"/>
          <w:lang w:val="es-EC"/>
        </w:rPr>
        <w:t>.</w:t>
      </w:r>
    </w:p>
    <w:p w14:paraId="30ECD32B" w14:textId="2DDDA1E0" w:rsidR="00775FAA" w:rsidRPr="00BA06D8" w:rsidRDefault="00BA06D8" w:rsidP="00BA06D8">
      <w:pPr>
        <w:pStyle w:val="NormalWeb"/>
        <w:spacing w:before="0" w:beforeAutospacing="0" w:after="0" w:afterAutospacing="0"/>
        <w:rPr>
          <w:sz w:val="20"/>
          <w:szCs w:val="20"/>
          <w:lang w:val="es-EC"/>
        </w:rPr>
      </w:pPr>
      <w:r w:rsidRPr="00BA06D8">
        <w:rPr>
          <w:color w:val="000000"/>
          <w:sz w:val="20"/>
          <w:szCs w:val="20"/>
          <w:lang w:val="es-EC"/>
        </w:rPr>
        <w:t xml:space="preserve">Científico </w:t>
      </w:r>
      <w:r w:rsidR="00775FAA" w:rsidRPr="00BA06D8">
        <w:rPr>
          <w:color w:val="000000"/>
          <w:sz w:val="20"/>
          <w:szCs w:val="20"/>
          <w:lang w:val="es-EC"/>
        </w:rPr>
        <w:t>PROMETEO</w:t>
      </w:r>
      <w:r w:rsidRPr="00BA06D8">
        <w:rPr>
          <w:color w:val="000000"/>
          <w:sz w:val="20"/>
          <w:szCs w:val="20"/>
          <w:lang w:val="es-EC"/>
        </w:rPr>
        <w:t xml:space="preserve"> </w:t>
      </w:r>
      <w:r w:rsidR="00775FAA" w:rsidRPr="00BA06D8">
        <w:rPr>
          <w:color w:val="000000"/>
          <w:sz w:val="20"/>
          <w:szCs w:val="20"/>
          <w:lang w:val="es-EC"/>
        </w:rPr>
        <w:t>– SENESCYT</w:t>
      </w:r>
    </w:p>
    <w:p w14:paraId="0FC87527" w14:textId="77777777" w:rsidR="00BA06D8" w:rsidRPr="00BA06D8" w:rsidRDefault="00BA06D8" w:rsidP="00BA06D8">
      <w:pPr>
        <w:pStyle w:val="ecxececececececececmso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0"/>
          <w:szCs w:val="20"/>
          <w:lang w:val="es-HN"/>
        </w:rPr>
      </w:pPr>
      <w:r w:rsidRPr="00BA06D8">
        <w:rPr>
          <w:rStyle w:val="Strong"/>
          <w:color w:val="000000"/>
          <w:sz w:val="20"/>
          <w:szCs w:val="20"/>
          <w:lang w:val="es-HN"/>
        </w:rPr>
        <w:t xml:space="preserve">Universidad de las Fuerzas Armadas </w:t>
      </w:r>
      <w:r w:rsidRPr="00BA06D8">
        <w:rPr>
          <w:color w:val="000000"/>
          <w:sz w:val="20"/>
          <w:szCs w:val="20"/>
          <w:lang w:val="es-HN"/>
        </w:rPr>
        <w:t>–</w:t>
      </w:r>
      <w:r w:rsidRPr="00BA06D8">
        <w:rPr>
          <w:rStyle w:val="Strong"/>
          <w:color w:val="000000"/>
          <w:sz w:val="20"/>
          <w:szCs w:val="20"/>
          <w:lang w:val="es-HN"/>
        </w:rPr>
        <w:t xml:space="preserve"> ESPE</w:t>
      </w:r>
    </w:p>
    <w:p w14:paraId="18431D95" w14:textId="77777777" w:rsidR="00BA06D8" w:rsidRPr="00BA06D8" w:rsidRDefault="00BA06D8" w:rsidP="00BA06D8">
      <w:pPr>
        <w:pStyle w:val="ecxececececececececmso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0"/>
          <w:szCs w:val="20"/>
          <w:lang w:val="es-EC"/>
        </w:rPr>
      </w:pPr>
      <w:r w:rsidRPr="00BA06D8">
        <w:rPr>
          <w:color w:val="000000"/>
          <w:sz w:val="20"/>
          <w:szCs w:val="20"/>
          <w:lang w:val="es-EC"/>
        </w:rPr>
        <w:t>Depto. Ciencias de la Vida y la Agricultura</w:t>
      </w:r>
    </w:p>
    <w:p w14:paraId="61D28A62" w14:textId="77777777" w:rsidR="00BA06D8" w:rsidRPr="00BA06D8" w:rsidRDefault="00BA06D8" w:rsidP="00BA06D8">
      <w:pPr>
        <w:pStyle w:val="ecxececececececececmso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0"/>
          <w:szCs w:val="20"/>
          <w:lang w:val="es-EC"/>
        </w:rPr>
      </w:pPr>
      <w:r w:rsidRPr="00BA06D8">
        <w:rPr>
          <w:color w:val="000000"/>
          <w:sz w:val="20"/>
          <w:szCs w:val="20"/>
          <w:lang w:val="es-EC"/>
        </w:rPr>
        <w:t>Carrera de Ingeniería Agropecuaria – IASA</w:t>
      </w:r>
    </w:p>
    <w:p w14:paraId="6513C6B6" w14:textId="77777777" w:rsidR="00BA06D8" w:rsidRPr="00BA06D8" w:rsidRDefault="00BA06D8" w:rsidP="00BA06D8">
      <w:pPr>
        <w:pStyle w:val="ecxececececececececmso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0"/>
          <w:szCs w:val="20"/>
          <w:lang w:val="es-HN"/>
        </w:rPr>
      </w:pPr>
      <w:r w:rsidRPr="00BA06D8">
        <w:rPr>
          <w:color w:val="000000"/>
          <w:sz w:val="20"/>
          <w:szCs w:val="20"/>
          <w:lang w:val="es-HN"/>
        </w:rPr>
        <w:t>Av. General Rumiñahui, S/N, y Unidad Nacional</w:t>
      </w:r>
    </w:p>
    <w:p w14:paraId="42BB30A6" w14:textId="77777777" w:rsidR="00BA06D8" w:rsidRPr="00BA06D8" w:rsidRDefault="00BA06D8" w:rsidP="00BA06D8">
      <w:pPr>
        <w:pStyle w:val="ecxececececececececmso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0"/>
          <w:szCs w:val="20"/>
          <w:lang w:val="es-HN"/>
        </w:rPr>
      </w:pPr>
      <w:r w:rsidRPr="00BA06D8">
        <w:rPr>
          <w:color w:val="000000"/>
          <w:sz w:val="20"/>
          <w:szCs w:val="20"/>
          <w:lang w:val="es-HN"/>
        </w:rPr>
        <w:t>Código postal: 1715231B</w:t>
      </w:r>
    </w:p>
    <w:p w14:paraId="224625CD" w14:textId="77777777" w:rsidR="00BA06D8" w:rsidRPr="00BA06D8" w:rsidRDefault="00BA06D8" w:rsidP="00BA06D8">
      <w:pPr>
        <w:pStyle w:val="ecxececececececececmso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0"/>
          <w:szCs w:val="20"/>
          <w:lang w:val="es-HN"/>
        </w:rPr>
      </w:pPr>
      <w:r w:rsidRPr="00BA06D8">
        <w:rPr>
          <w:color w:val="000000"/>
          <w:sz w:val="20"/>
          <w:szCs w:val="20"/>
          <w:lang w:val="es-HN"/>
        </w:rPr>
        <w:t>Sangolquí – Ecuador</w:t>
      </w:r>
    </w:p>
    <w:p w14:paraId="3AAFF744" w14:textId="77777777" w:rsidR="00BA06D8" w:rsidRPr="00BA06D8" w:rsidRDefault="00BA06D8" w:rsidP="00BA06D8">
      <w:pPr>
        <w:pStyle w:val="ecxececececececececmso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0"/>
          <w:szCs w:val="20"/>
          <w:lang w:val="es-EC"/>
        </w:rPr>
      </w:pPr>
      <w:r w:rsidRPr="00BA06D8">
        <w:rPr>
          <w:color w:val="000000"/>
          <w:sz w:val="20"/>
          <w:szCs w:val="20"/>
          <w:lang w:val="es-EC"/>
        </w:rPr>
        <w:t>Celular: 011 (593) 9-9733-5887</w:t>
      </w:r>
    </w:p>
    <w:p w14:paraId="39F0FD60" w14:textId="15F2ECDF" w:rsidR="00775FAA" w:rsidRPr="00BA06D8" w:rsidRDefault="00BA06D8" w:rsidP="00BA06D8">
      <w:pPr>
        <w:pStyle w:val="ecxececececececececmso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  <w:szCs w:val="20"/>
          <w:lang w:val="es-ES"/>
        </w:rPr>
      </w:pPr>
      <w:r w:rsidRPr="00BA06D8">
        <w:rPr>
          <w:color w:val="000000"/>
          <w:sz w:val="20"/>
          <w:szCs w:val="20"/>
          <w:lang w:val="es-EC"/>
        </w:rPr>
        <w:t xml:space="preserve">E-mail: </w:t>
      </w:r>
      <w:hyperlink r:id="rId8" w:history="1">
        <w:r w:rsidRPr="00BA06D8">
          <w:rPr>
            <w:rStyle w:val="Hyperlink"/>
            <w:sz w:val="20"/>
            <w:szCs w:val="20"/>
            <w:lang w:val="es-ES"/>
          </w:rPr>
          <w:t>joseluispantoja@outlook.com</w:t>
        </w:r>
      </w:hyperlink>
      <w:r w:rsidRPr="00BA06D8">
        <w:rPr>
          <w:sz w:val="20"/>
          <w:szCs w:val="20"/>
          <w:lang w:val="es-ES"/>
        </w:rPr>
        <w:t xml:space="preserve"> </w:t>
      </w:r>
    </w:p>
    <w:sectPr w:rsidR="00775FAA" w:rsidRPr="00BA06D8" w:rsidSect="00BA06D8">
      <w:headerReference w:type="default" r:id="rId9"/>
      <w:pgSz w:w="11909" w:h="16834" w:code="9"/>
      <w:pgMar w:top="1800" w:right="1440" w:bottom="1440" w:left="180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19813" w14:textId="77777777" w:rsidR="009F0F1E" w:rsidRDefault="009F0F1E">
      <w:r>
        <w:separator/>
      </w:r>
    </w:p>
  </w:endnote>
  <w:endnote w:type="continuationSeparator" w:id="0">
    <w:p w14:paraId="78807B31" w14:textId="77777777" w:rsidR="009F0F1E" w:rsidRDefault="009F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TC New Baskerville Std">
    <w:altName w:val="ITC New Baskervil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CAF75" w14:textId="77777777" w:rsidR="009F0F1E" w:rsidRDefault="009F0F1E">
      <w:r>
        <w:separator/>
      </w:r>
    </w:p>
  </w:footnote>
  <w:footnote w:type="continuationSeparator" w:id="0">
    <w:p w14:paraId="3D958A58" w14:textId="77777777" w:rsidR="009F0F1E" w:rsidRDefault="009F0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13862" w14:textId="3AF3E6FE" w:rsidR="000122F2" w:rsidRDefault="000122F2">
    <w:pPr>
      <w:pStyle w:val="Header"/>
      <w:framePr w:wrap="around" w:vAnchor="text" w:hAnchor="margin" w:xAlign="center" w:y="1"/>
      <w:rPr>
        <w:rStyle w:val="PageNumber"/>
      </w:rPr>
    </w:pPr>
  </w:p>
  <w:p w14:paraId="336CE5DD" w14:textId="77777777" w:rsidR="000122F2" w:rsidRDefault="00012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81875"/>
    <w:multiLevelType w:val="hybridMultilevel"/>
    <w:tmpl w:val="B2087E1E"/>
    <w:lvl w:ilvl="0" w:tplc="04090001">
      <w:start w:val="210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80290"/>
    <w:multiLevelType w:val="hybridMultilevel"/>
    <w:tmpl w:val="C2746BD8"/>
    <w:lvl w:ilvl="0" w:tplc="F9FCF6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0149"/>
    <w:multiLevelType w:val="hybridMultilevel"/>
    <w:tmpl w:val="C2BAD57C"/>
    <w:lvl w:ilvl="0" w:tplc="3C5AD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B1503"/>
    <w:multiLevelType w:val="hybridMultilevel"/>
    <w:tmpl w:val="30EAE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E0"/>
    <w:rsid w:val="000001DD"/>
    <w:rsid w:val="00006764"/>
    <w:rsid w:val="00007FCE"/>
    <w:rsid w:val="000122F2"/>
    <w:rsid w:val="00012EA2"/>
    <w:rsid w:val="00013067"/>
    <w:rsid w:val="00013A35"/>
    <w:rsid w:val="00020193"/>
    <w:rsid w:val="0002072B"/>
    <w:rsid w:val="00022E2A"/>
    <w:rsid w:val="0002416A"/>
    <w:rsid w:val="0002458F"/>
    <w:rsid w:val="0002517F"/>
    <w:rsid w:val="00025EF0"/>
    <w:rsid w:val="00027185"/>
    <w:rsid w:val="00033418"/>
    <w:rsid w:val="000341D1"/>
    <w:rsid w:val="00034429"/>
    <w:rsid w:val="000344CB"/>
    <w:rsid w:val="00034836"/>
    <w:rsid w:val="00034EE7"/>
    <w:rsid w:val="00040E7D"/>
    <w:rsid w:val="000435DF"/>
    <w:rsid w:val="0005028B"/>
    <w:rsid w:val="00051C5E"/>
    <w:rsid w:val="00053CFB"/>
    <w:rsid w:val="00054F8E"/>
    <w:rsid w:val="00055675"/>
    <w:rsid w:val="000560B6"/>
    <w:rsid w:val="00061BE4"/>
    <w:rsid w:val="0006268D"/>
    <w:rsid w:val="00063995"/>
    <w:rsid w:val="00065D40"/>
    <w:rsid w:val="00081451"/>
    <w:rsid w:val="000850FB"/>
    <w:rsid w:val="00085FD7"/>
    <w:rsid w:val="000861C5"/>
    <w:rsid w:val="00095DD8"/>
    <w:rsid w:val="000975B1"/>
    <w:rsid w:val="000A061F"/>
    <w:rsid w:val="000A2076"/>
    <w:rsid w:val="000A6E1A"/>
    <w:rsid w:val="000B30D1"/>
    <w:rsid w:val="000B5C77"/>
    <w:rsid w:val="000B6AC9"/>
    <w:rsid w:val="000B7EC5"/>
    <w:rsid w:val="000C0B09"/>
    <w:rsid w:val="000C310C"/>
    <w:rsid w:val="000C3681"/>
    <w:rsid w:val="000C61A3"/>
    <w:rsid w:val="000C71F2"/>
    <w:rsid w:val="000D0A75"/>
    <w:rsid w:val="000D4C0F"/>
    <w:rsid w:val="000D75DE"/>
    <w:rsid w:val="000E0933"/>
    <w:rsid w:val="000E2F05"/>
    <w:rsid w:val="000F2859"/>
    <w:rsid w:val="000F2B17"/>
    <w:rsid w:val="000F4C43"/>
    <w:rsid w:val="000F5681"/>
    <w:rsid w:val="00105510"/>
    <w:rsid w:val="00105BCF"/>
    <w:rsid w:val="00107A17"/>
    <w:rsid w:val="00107BCF"/>
    <w:rsid w:val="0011206A"/>
    <w:rsid w:val="00112DD4"/>
    <w:rsid w:val="001172BF"/>
    <w:rsid w:val="0011730F"/>
    <w:rsid w:val="0012151C"/>
    <w:rsid w:val="00124C53"/>
    <w:rsid w:val="00132B16"/>
    <w:rsid w:val="00135879"/>
    <w:rsid w:val="0013756C"/>
    <w:rsid w:val="001429C1"/>
    <w:rsid w:val="00144F7C"/>
    <w:rsid w:val="00156E90"/>
    <w:rsid w:val="00157EA9"/>
    <w:rsid w:val="00161009"/>
    <w:rsid w:val="00164CF5"/>
    <w:rsid w:val="00166256"/>
    <w:rsid w:val="00170E96"/>
    <w:rsid w:val="00174EC2"/>
    <w:rsid w:val="001900D0"/>
    <w:rsid w:val="00192AD2"/>
    <w:rsid w:val="00192D08"/>
    <w:rsid w:val="00194C80"/>
    <w:rsid w:val="00194E14"/>
    <w:rsid w:val="00195F7F"/>
    <w:rsid w:val="00196CE0"/>
    <w:rsid w:val="00197854"/>
    <w:rsid w:val="00197913"/>
    <w:rsid w:val="001A087F"/>
    <w:rsid w:val="001A1B6D"/>
    <w:rsid w:val="001A1C5D"/>
    <w:rsid w:val="001A35DE"/>
    <w:rsid w:val="001B23BF"/>
    <w:rsid w:val="001B3DBD"/>
    <w:rsid w:val="001B404E"/>
    <w:rsid w:val="001B51AC"/>
    <w:rsid w:val="001B57CC"/>
    <w:rsid w:val="001B705E"/>
    <w:rsid w:val="001C41C1"/>
    <w:rsid w:val="001C6BB8"/>
    <w:rsid w:val="001C7381"/>
    <w:rsid w:val="001E56B0"/>
    <w:rsid w:val="001E56F6"/>
    <w:rsid w:val="001E6556"/>
    <w:rsid w:val="001E6686"/>
    <w:rsid w:val="001F2FE5"/>
    <w:rsid w:val="001F594D"/>
    <w:rsid w:val="00200EDB"/>
    <w:rsid w:val="002022FB"/>
    <w:rsid w:val="00204AE1"/>
    <w:rsid w:val="00213D29"/>
    <w:rsid w:val="00215750"/>
    <w:rsid w:val="00215942"/>
    <w:rsid w:val="0022173C"/>
    <w:rsid w:val="00221A3D"/>
    <w:rsid w:val="00227E08"/>
    <w:rsid w:val="002330F3"/>
    <w:rsid w:val="00233F22"/>
    <w:rsid w:val="00235AB6"/>
    <w:rsid w:val="002373AA"/>
    <w:rsid w:val="002423FA"/>
    <w:rsid w:val="0024298A"/>
    <w:rsid w:val="002430B8"/>
    <w:rsid w:val="00244BD2"/>
    <w:rsid w:val="002620A7"/>
    <w:rsid w:val="0026507C"/>
    <w:rsid w:val="00265B63"/>
    <w:rsid w:val="00265C40"/>
    <w:rsid w:val="00265F57"/>
    <w:rsid w:val="0026686B"/>
    <w:rsid w:val="00273D1D"/>
    <w:rsid w:val="0027498E"/>
    <w:rsid w:val="00277E01"/>
    <w:rsid w:val="00281405"/>
    <w:rsid w:val="00282ECB"/>
    <w:rsid w:val="00286C4E"/>
    <w:rsid w:val="0028739A"/>
    <w:rsid w:val="00291C69"/>
    <w:rsid w:val="002A0D69"/>
    <w:rsid w:val="002A36C2"/>
    <w:rsid w:val="002A3E41"/>
    <w:rsid w:val="002A5403"/>
    <w:rsid w:val="002A7BEF"/>
    <w:rsid w:val="002B1586"/>
    <w:rsid w:val="002B5BEA"/>
    <w:rsid w:val="002B723A"/>
    <w:rsid w:val="002B7428"/>
    <w:rsid w:val="002C36B7"/>
    <w:rsid w:val="002C51A5"/>
    <w:rsid w:val="002C65D2"/>
    <w:rsid w:val="002C7DFC"/>
    <w:rsid w:val="002D5EF8"/>
    <w:rsid w:val="002D6D7F"/>
    <w:rsid w:val="002D70A7"/>
    <w:rsid w:val="002E03C6"/>
    <w:rsid w:val="002E6D32"/>
    <w:rsid w:val="002E73C4"/>
    <w:rsid w:val="002E7F20"/>
    <w:rsid w:val="002F0131"/>
    <w:rsid w:val="002F23AC"/>
    <w:rsid w:val="002F2500"/>
    <w:rsid w:val="002F5DD8"/>
    <w:rsid w:val="002F7B94"/>
    <w:rsid w:val="00300A75"/>
    <w:rsid w:val="00304B0B"/>
    <w:rsid w:val="00305C69"/>
    <w:rsid w:val="003069E0"/>
    <w:rsid w:val="003121CB"/>
    <w:rsid w:val="00314BAB"/>
    <w:rsid w:val="00315177"/>
    <w:rsid w:val="0031792D"/>
    <w:rsid w:val="00317E09"/>
    <w:rsid w:val="00321C95"/>
    <w:rsid w:val="0032203A"/>
    <w:rsid w:val="00322453"/>
    <w:rsid w:val="00324BF3"/>
    <w:rsid w:val="0033091B"/>
    <w:rsid w:val="00334D68"/>
    <w:rsid w:val="00341CE7"/>
    <w:rsid w:val="00342735"/>
    <w:rsid w:val="0034557C"/>
    <w:rsid w:val="003456FE"/>
    <w:rsid w:val="00346B90"/>
    <w:rsid w:val="00355592"/>
    <w:rsid w:val="00355FFF"/>
    <w:rsid w:val="00357CF3"/>
    <w:rsid w:val="00363630"/>
    <w:rsid w:val="00376043"/>
    <w:rsid w:val="003812D5"/>
    <w:rsid w:val="0039260C"/>
    <w:rsid w:val="00394354"/>
    <w:rsid w:val="003B4813"/>
    <w:rsid w:val="003B48FE"/>
    <w:rsid w:val="003B7954"/>
    <w:rsid w:val="003C09B5"/>
    <w:rsid w:val="003C3044"/>
    <w:rsid w:val="003C54CD"/>
    <w:rsid w:val="003D43AD"/>
    <w:rsid w:val="003D4A6B"/>
    <w:rsid w:val="003D5E9C"/>
    <w:rsid w:val="003D7664"/>
    <w:rsid w:val="003D7737"/>
    <w:rsid w:val="003E090D"/>
    <w:rsid w:val="003F2217"/>
    <w:rsid w:val="003F4DCC"/>
    <w:rsid w:val="003F5BFB"/>
    <w:rsid w:val="003F5F84"/>
    <w:rsid w:val="003F61C9"/>
    <w:rsid w:val="003F7DB4"/>
    <w:rsid w:val="00400732"/>
    <w:rsid w:val="00404E1D"/>
    <w:rsid w:val="0040591A"/>
    <w:rsid w:val="00405DD5"/>
    <w:rsid w:val="004064F7"/>
    <w:rsid w:val="00406E8A"/>
    <w:rsid w:val="00407490"/>
    <w:rsid w:val="004106B5"/>
    <w:rsid w:val="00416DF1"/>
    <w:rsid w:val="00421E74"/>
    <w:rsid w:val="0042336E"/>
    <w:rsid w:val="00427DC7"/>
    <w:rsid w:val="004349CB"/>
    <w:rsid w:val="00441572"/>
    <w:rsid w:val="0044295E"/>
    <w:rsid w:val="004430C9"/>
    <w:rsid w:val="004448F7"/>
    <w:rsid w:val="00445611"/>
    <w:rsid w:val="00452751"/>
    <w:rsid w:val="00455492"/>
    <w:rsid w:val="00456004"/>
    <w:rsid w:val="00456DB7"/>
    <w:rsid w:val="0046146F"/>
    <w:rsid w:val="00465527"/>
    <w:rsid w:val="00466A80"/>
    <w:rsid w:val="004702E9"/>
    <w:rsid w:val="00470519"/>
    <w:rsid w:val="004724B9"/>
    <w:rsid w:val="0048008B"/>
    <w:rsid w:val="00480997"/>
    <w:rsid w:val="00480E14"/>
    <w:rsid w:val="004810C6"/>
    <w:rsid w:val="00481E78"/>
    <w:rsid w:val="0048523A"/>
    <w:rsid w:val="004934BF"/>
    <w:rsid w:val="00494064"/>
    <w:rsid w:val="00494457"/>
    <w:rsid w:val="00494AE0"/>
    <w:rsid w:val="00494E68"/>
    <w:rsid w:val="00495BB2"/>
    <w:rsid w:val="004A061D"/>
    <w:rsid w:val="004A1658"/>
    <w:rsid w:val="004A4693"/>
    <w:rsid w:val="004B26CF"/>
    <w:rsid w:val="004B4C24"/>
    <w:rsid w:val="004B6A80"/>
    <w:rsid w:val="004C26DC"/>
    <w:rsid w:val="004C3236"/>
    <w:rsid w:val="004C38B3"/>
    <w:rsid w:val="004C4C13"/>
    <w:rsid w:val="004D3637"/>
    <w:rsid w:val="004D39A3"/>
    <w:rsid w:val="004D3D52"/>
    <w:rsid w:val="004E0976"/>
    <w:rsid w:val="004E3227"/>
    <w:rsid w:val="004E398C"/>
    <w:rsid w:val="004E39FA"/>
    <w:rsid w:val="004E7616"/>
    <w:rsid w:val="004F038E"/>
    <w:rsid w:val="004F284E"/>
    <w:rsid w:val="004F2CF2"/>
    <w:rsid w:val="004F3D41"/>
    <w:rsid w:val="004F5997"/>
    <w:rsid w:val="0050074A"/>
    <w:rsid w:val="00507C9F"/>
    <w:rsid w:val="0052164E"/>
    <w:rsid w:val="005245E0"/>
    <w:rsid w:val="00525997"/>
    <w:rsid w:val="0053390F"/>
    <w:rsid w:val="00536984"/>
    <w:rsid w:val="00551D62"/>
    <w:rsid w:val="00552E57"/>
    <w:rsid w:val="00553E28"/>
    <w:rsid w:val="005554B6"/>
    <w:rsid w:val="005555EB"/>
    <w:rsid w:val="00560A42"/>
    <w:rsid w:val="0056120F"/>
    <w:rsid w:val="00563B11"/>
    <w:rsid w:val="005774AB"/>
    <w:rsid w:val="00581193"/>
    <w:rsid w:val="00584882"/>
    <w:rsid w:val="00590513"/>
    <w:rsid w:val="005A157B"/>
    <w:rsid w:val="005A1599"/>
    <w:rsid w:val="005A447F"/>
    <w:rsid w:val="005A4AE2"/>
    <w:rsid w:val="005A6419"/>
    <w:rsid w:val="005B27DD"/>
    <w:rsid w:val="005C6A16"/>
    <w:rsid w:val="005C6A9D"/>
    <w:rsid w:val="005D0EDE"/>
    <w:rsid w:val="005E0253"/>
    <w:rsid w:val="005E2104"/>
    <w:rsid w:val="005E2D07"/>
    <w:rsid w:val="005E4AA3"/>
    <w:rsid w:val="005F119D"/>
    <w:rsid w:val="005F1922"/>
    <w:rsid w:val="005F1A2A"/>
    <w:rsid w:val="005F57A9"/>
    <w:rsid w:val="005F7706"/>
    <w:rsid w:val="0060313E"/>
    <w:rsid w:val="0060326A"/>
    <w:rsid w:val="0060581F"/>
    <w:rsid w:val="00607A1D"/>
    <w:rsid w:val="006115CA"/>
    <w:rsid w:val="00612523"/>
    <w:rsid w:val="00612E1E"/>
    <w:rsid w:val="006149FA"/>
    <w:rsid w:val="00617707"/>
    <w:rsid w:val="006236B1"/>
    <w:rsid w:val="00627B3F"/>
    <w:rsid w:val="00631DAE"/>
    <w:rsid w:val="00632E32"/>
    <w:rsid w:val="006349B1"/>
    <w:rsid w:val="00635C5C"/>
    <w:rsid w:val="00640F19"/>
    <w:rsid w:val="00641915"/>
    <w:rsid w:val="00644494"/>
    <w:rsid w:val="00645E5C"/>
    <w:rsid w:val="00654A7D"/>
    <w:rsid w:val="00656BC7"/>
    <w:rsid w:val="00656F7A"/>
    <w:rsid w:val="006617E6"/>
    <w:rsid w:val="006627C9"/>
    <w:rsid w:val="00663ACC"/>
    <w:rsid w:val="00664147"/>
    <w:rsid w:val="006657C2"/>
    <w:rsid w:val="00666E6C"/>
    <w:rsid w:val="00674434"/>
    <w:rsid w:val="006754A7"/>
    <w:rsid w:val="00677792"/>
    <w:rsid w:val="0067790C"/>
    <w:rsid w:val="00682FF7"/>
    <w:rsid w:val="0068325D"/>
    <w:rsid w:val="00692BF0"/>
    <w:rsid w:val="006939DB"/>
    <w:rsid w:val="006949E6"/>
    <w:rsid w:val="0069675A"/>
    <w:rsid w:val="006978E1"/>
    <w:rsid w:val="006A3366"/>
    <w:rsid w:val="006A7246"/>
    <w:rsid w:val="006B2E1C"/>
    <w:rsid w:val="006B3C59"/>
    <w:rsid w:val="006B3FDF"/>
    <w:rsid w:val="006B40B2"/>
    <w:rsid w:val="006B5A42"/>
    <w:rsid w:val="006B65B5"/>
    <w:rsid w:val="006B6F1B"/>
    <w:rsid w:val="006B728A"/>
    <w:rsid w:val="006B7710"/>
    <w:rsid w:val="006C4649"/>
    <w:rsid w:val="006C611B"/>
    <w:rsid w:val="006D555A"/>
    <w:rsid w:val="006D5BE6"/>
    <w:rsid w:val="006D6943"/>
    <w:rsid w:val="006E3171"/>
    <w:rsid w:val="006E5A93"/>
    <w:rsid w:val="006E640C"/>
    <w:rsid w:val="006E7808"/>
    <w:rsid w:val="006E7B8F"/>
    <w:rsid w:val="006F201B"/>
    <w:rsid w:val="006F2CAD"/>
    <w:rsid w:val="006F3A6B"/>
    <w:rsid w:val="006F52D5"/>
    <w:rsid w:val="006F59A1"/>
    <w:rsid w:val="00711AA4"/>
    <w:rsid w:val="00711CB6"/>
    <w:rsid w:val="007123BE"/>
    <w:rsid w:val="00715031"/>
    <w:rsid w:val="00720B58"/>
    <w:rsid w:val="00720F1A"/>
    <w:rsid w:val="00725212"/>
    <w:rsid w:val="007307F4"/>
    <w:rsid w:val="00730977"/>
    <w:rsid w:val="00730F2A"/>
    <w:rsid w:val="007331C4"/>
    <w:rsid w:val="007407E9"/>
    <w:rsid w:val="007504D8"/>
    <w:rsid w:val="00750FA6"/>
    <w:rsid w:val="00752951"/>
    <w:rsid w:val="00753847"/>
    <w:rsid w:val="007569E4"/>
    <w:rsid w:val="007573B4"/>
    <w:rsid w:val="00762C7A"/>
    <w:rsid w:val="007632B1"/>
    <w:rsid w:val="0076397F"/>
    <w:rsid w:val="00764771"/>
    <w:rsid w:val="00765D64"/>
    <w:rsid w:val="0076761E"/>
    <w:rsid w:val="0076784F"/>
    <w:rsid w:val="007716DF"/>
    <w:rsid w:val="00772516"/>
    <w:rsid w:val="007741B7"/>
    <w:rsid w:val="007750D7"/>
    <w:rsid w:val="00775FAA"/>
    <w:rsid w:val="0077628B"/>
    <w:rsid w:val="00777003"/>
    <w:rsid w:val="00777BCD"/>
    <w:rsid w:val="0078049E"/>
    <w:rsid w:val="007833C3"/>
    <w:rsid w:val="0078763A"/>
    <w:rsid w:val="007913B4"/>
    <w:rsid w:val="007A57D4"/>
    <w:rsid w:val="007B0B64"/>
    <w:rsid w:val="007B2093"/>
    <w:rsid w:val="007B2F0A"/>
    <w:rsid w:val="007B3B6D"/>
    <w:rsid w:val="007B4BB7"/>
    <w:rsid w:val="007C1596"/>
    <w:rsid w:val="007C23D5"/>
    <w:rsid w:val="007D31DB"/>
    <w:rsid w:val="007D54E0"/>
    <w:rsid w:val="007D5F70"/>
    <w:rsid w:val="007D5FA2"/>
    <w:rsid w:val="007D6678"/>
    <w:rsid w:val="007D7C99"/>
    <w:rsid w:val="007E4A11"/>
    <w:rsid w:val="007E4D83"/>
    <w:rsid w:val="007E5C10"/>
    <w:rsid w:val="007E6FF5"/>
    <w:rsid w:val="007E7104"/>
    <w:rsid w:val="007F5332"/>
    <w:rsid w:val="007F62A0"/>
    <w:rsid w:val="007F7861"/>
    <w:rsid w:val="00802C19"/>
    <w:rsid w:val="00802D4D"/>
    <w:rsid w:val="0080460E"/>
    <w:rsid w:val="00807C96"/>
    <w:rsid w:val="00811D8B"/>
    <w:rsid w:val="00811ED9"/>
    <w:rsid w:val="0081632B"/>
    <w:rsid w:val="008202DB"/>
    <w:rsid w:val="00822201"/>
    <w:rsid w:val="00822D4D"/>
    <w:rsid w:val="008244F5"/>
    <w:rsid w:val="0082528F"/>
    <w:rsid w:val="00825759"/>
    <w:rsid w:val="00827D7F"/>
    <w:rsid w:val="008407F8"/>
    <w:rsid w:val="008547A1"/>
    <w:rsid w:val="00862B4F"/>
    <w:rsid w:val="00863EA3"/>
    <w:rsid w:val="008667C2"/>
    <w:rsid w:val="0086681F"/>
    <w:rsid w:val="00871F5D"/>
    <w:rsid w:val="00872E5F"/>
    <w:rsid w:val="00873FA2"/>
    <w:rsid w:val="00874820"/>
    <w:rsid w:val="00880F8B"/>
    <w:rsid w:val="0088669A"/>
    <w:rsid w:val="008923E5"/>
    <w:rsid w:val="00893715"/>
    <w:rsid w:val="008940AE"/>
    <w:rsid w:val="0089450A"/>
    <w:rsid w:val="008A1AED"/>
    <w:rsid w:val="008A20D5"/>
    <w:rsid w:val="008B0326"/>
    <w:rsid w:val="008B2CAF"/>
    <w:rsid w:val="008B2E85"/>
    <w:rsid w:val="008B5BD4"/>
    <w:rsid w:val="008C03FE"/>
    <w:rsid w:val="008C0545"/>
    <w:rsid w:val="008C3092"/>
    <w:rsid w:val="008C6EA3"/>
    <w:rsid w:val="008D0DAF"/>
    <w:rsid w:val="008D28D0"/>
    <w:rsid w:val="008D784B"/>
    <w:rsid w:val="008F272A"/>
    <w:rsid w:val="008F5192"/>
    <w:rsid w:val="008F6577"/>
    <w:rsid w:val="008F65B2"/>
    <w:rsid w:val="00901066"/>
    <w:rsid w:val="00903282"/>
    <w:rsid w:val="00904562"/>
    <w:rsid w:val="00904AED"/>
    <w:rsid w:val="0091041B"/>
    <w:rsid w:val="0091406B"/>
    <w:rsid w:val="009150DA"/>
    <w:rsid w:val="00917FC5"/>
    <w:rsid w:val="00922188"/>
    <w:rsid w:val="009252E1"/>
    <w:rsid w:val="009265CC"/>
    <w:rsid w:val="00926971"/>
    <w:rsid w:val="00933615"/>
    <w:rsid w:val="00936A8B"/>
    <w:rsid w:val="009370D8"/>
    <w:rsid w:val="00937B10"/>
    <w:rsid w:val="00940D5C"/>
    <w:rsid w:val="00942CDC"/>
    <w:rsid w:val="00953D2B"/>
    <w:rsid w:val="00967743"/>
    <w:rsid w:val="00970BFD"/>
    <w:rsid w:val="0097448A"/>
    <w:rsid w:val="00976060"/>
    <w:rsid w:val="00977C1C"/>
    <w:rsid w:val="00981687"/>
    <w:rsid w:val="00982711"/>
    <w:rsid w:val="009829EE"/>
    <w:rsid w:val="00987D00"/>
    <w:rsid w:val="00990EE4"/>
    <w:rsid w:val="009932BD"/>
    <w:rsid w:val="00995DCA"/>
    <w:rsid w:val="009A1AD4"/>
    <w:rsid w:val="009A332F"/>
    <w:rsid w:val="009A3AB7"/>
    <w:rsid w:val="009A53C2"/>
    <w:rsid w:val="009B12EF"/>
    <w:rsid w:val="009B14D4"/>
    <w:rsid w:val="009B3845"/>
    <w:rsid w:val="009B4346"/>
    <w:rsid w:val="009C208E"/>
    <w:rsid w:val="009C722E"/>
    <w:rsid w:val="009D7A29"/>
    <w:rsid w:val="009D7A90"/>
    <w:rsid w:val="009E181E"/>
    <w:rsid w:val="009E7C9A"/>
    <w:rsid w:val="009F0F1E"/>
    <w:rsid w:val="009F2EF4"/>
    <w:rsid w:val="009F5933"/>
    <w:rsid w:val="009F60BF"/>
    <w:rsid w:val="009F7A55"/>
    <w:rsid w:val="00A025F7"/>
    <w:rsid w:val="00A05C26"/>
    <w:rsid w:val="00A0630D"/>
    <w:rsid w:val="00A06DB0"/>
    <w:rsid w:val="00A20E4C"/>
    <w:rsid w:val="00A21660"/>
    <w:rsid w:val="00A2328A"/>
    <w:rsid w:val="00A26643"/>
    <w:rsid w:val="00A26BE1"/>
    <w:rsid w:val="00A2714A"/>
    <w:rsid w:val="00A308AD"/>
    <w:rsid w:val="00A31059"/>
    <w:rsid w:val="00A37269"/>
    <w:rsid w:val="00A42508"/>
    <w:rsid w:val="00A45078"/>
    <w:rsid w:val="00A46980"/>
    <w:rsid w:val="00A51304"/>
    <w:rsid w:val="00A5423F"/>
    <w:rsid w:val="00A5508B"/>
    <w:rsid w:val="00A55AEC"/>
    <w:rsid w:val="00A56EAD"/>
    <w:rsid w:val="00A60E43"/>
    <w:rsid w:val="00A67240"/>
    <w:rsid w:val="00A7051B"/>
    <w:rsid w:val="00A73C10"/>
    <w:rsid w:val="00A777F7"/>
    <w:rsid w:val="00A83468"/>
    <w:rsid w:val="00A86AD2"/>
    <w:rsid w:val="00A90752"/>
    <w:rsid w:val="00A91AEF"/>
    <w:rsid w:val="00A9258A"/>
    <w:rsid w:val="00A96B1D"/>
    <w:rsid w:val="00A97369"/>
    <w:rsid w:val="00A97CC9"/>
    <w:rsid w:val="00AA10F6"/>
    <w:rsid w:val="00AA5FC3"/>
    <w:rsid w:val="00AB10C4"/>
    <w:rsid w:val="00AB5B7C"/>
    <w:rsid w:val="00AB65BB"/>
    <w:rsid w:val="00AB787B"/>
    <w:rsid w:val="00AC43DC"/>
    <w:rsid w:val="00AC7B13"/>
    <w:rsid w:val="00AD020C"/>
    <w:rsid w:val="00AD47DE"/>
    <w:rsid w:val="00AD4A91"/>
    <w:rsid w:val="00AD7474"/>
    <w:rsid w:val="00AD7561"/>
    <w:rsid w:val="00AE0571"/>
    <w:rsid w:val="00AE5B2B"/>
    <w:rsid w:val="00AF5C6A"/>
    <w:rsid w:val="00AF6A21"/>
    <w:rsid w:val="00AF7460"/>
    <w:rsid w:val="00B03196"/>
    <w:rsid w:val="00B03922"/>
    <w:rsid w:val="00B03B49"/>
    <w:rsid w:val="00B04AA7"/>
    <w:rsid w:val="00B05F6A"/>
    <w:rsid w:val="00B14597"/>
    <w:rsid w:val="00B16C6A"/>
    <w:rsid w:val="00B201EA"/>
    <w:rsid w:val="00B351F5"/>
    <w:rsid w:val="00B36782"/>
    <w:rsid w:val="00B42DBA"/>
    <w:rsid w:val="00B46B2D"/>
    <w:rsid w:val="00B54A03"/>
    <w:rsid w:val="00B55094"/>
    <w:rsid w:val="00B60024"/>
    <w:rsid w:val="00B6184F"/>
    <w:rsid w:val="00B630C7"/>
    <w:rsid w:val="00B6424E"/>
    <w:rsid w:val="00B67179"/>
    <w:rsid w:val="00B71DB7"/>
    <w:rsid w:val="00B724E3"/>
    <w:rsid w:val="00B725B8"/>
    <w:rsid w:val="00B72D9A"/>
    <w:rsid w:val="00B743A9"/>
    <w:rsid w:val="00B81550"/>
    <w:rsid w:val="00B84F23"/>
    <w:rsid w:val="00B8568F"/>
    <w:rsid w:val="00B8707A"/>
    <w:rsid w:val="00B9134C"/>
    <w:rsid w:val="00B940DC"/>
    <w:rsid w:val="00B9565B"/>
    <w:rsid w:val="00B966D7"/>
    <w:rsid w:val="00B97457"/>
    <w:rsid w:val="00BA05F3"/>
    <w:rsid w:val="00BA06D8"/>
    <w:rsid w:val="00BA0B0E"/>
    <w:rsid w:val="00BA1F86"/>
    <w:rsid w:val="00BA3807"/>
    <w:rsid w:val="00BA4349"/>
    <w:rsid w:val="00BA5A71"/>
    <w:rsid w:val="00BB05BD"/>
    <w:rsid w:val="00BB52AB"/>
    <w:rsid w:val="00BB6280"/>
    <w:rsid w:val="00BC0DEC"/>
    <w:rsid w:val="00BC2371"/>
    <w:rsid w:val="00BC301F"/>
    <w:rsid w:val="00BC4C39"/>
    <w:rsid w:val="00BC7A2D"/>
    <w:rsid w:val="00BD18ED"/>
    <w:rsid w:val="00BD40EF"/>
    <w:rsid w:val="00BD7858"/>
    <w:rsid w:val="00BD7DB5"/>
    <w:rsid w:val="00BE01C4"/>
    <w:rsid w:val="00BE104C"/>
    <w:rsid w:val="00BE1F08"/>
    <w:rsid w:val="00BE227A"/>
    <w:rsid w:val="00BE299F"/>
    <w:rsid w:val="00BE34F7"/>
    <w:rsid w:val="00BE6E32"/>
    <w:rsid w:val="00BF2183"/>
    <w:rsid w:val="00BF22C8"/>
    <w:rsid w:val="00BF3C64"/>
    <w:rsid w:val="00BF6AC4"/>
    <w:rsid w:val="00BF7CCF"/>
    <w:rsid w:val="00C000A0"/>
    <w:rsid w:val="00C00B52"/>
    <w:rsid w:val="00C00B72"/>
    <w:rsid w:val="00C02019"/>
    <w:rsid w:val="00C034B2"/>
    <w:rsid w:val="00C063B3"/>
    <w:rsid w:val="00C1183E"/>
    <w:rsid w:val="00C11F90"/>
    <w:rsid w:val="00C20015"/>
    <w:rsid w:val="00C226DB"/>
    <w:rsid w:val="00C231E7"/>
    <w:rsid w:val="00C31132"/>
    <w:rsid w:val="00C32AB1"/>
    <w:rsid w:val="00C354EA"/>
    <w:rsid w:val="00C478F0"/>
    <w:rsid w:val="00C47DCA"/>
    <w:rsid w:val="00C50860"/>
    <w:rsid w:val="00C51F42"/>
    <w:rsid w:val="00C530F9"/>
    <w:rsid w:val="00C534FC"/>
    <w:rsid w:val="00C5746A"/>
    <w:rsid w:val="00C662A0"/>
    <w:rsid w:val="00C801FD"/>
    <w:rsid w:val="00C821C9"/>
    <w:rsid w:val="00C8228F"/>
    <w:rsid w:val="00C868D8"/>
    <w:rsid w:val="00C90BD0"/>
    <w:rsid w:val="00C94096"/>
    <w:rsid w:val="00C96F4D"/>
    <w:rsid w:val="00C970B1"/>
    <w:rsid w:val="00CA272E"/>
    <w:rsid w:val="00CA2F67"/>
    <w:rsid w:val="00CA423C"/>
    <w:rsid w:val="00CA4F59"/>
    <w:rsid w:val="00CA502B"/>
    <w:rsid w:val="00CA5286"/>
    <w:rsid w:val="00CB0F4E"/>
    <w:rsid w:val="00CB137A"/>
    <w:rsid w:val="00CB658C"/>
    <w:rsid w:val="00CB70E3"/>
    <w:rsid w:val="00CB76A1"/>
    <w:rsid w:val="00CC281C"/>
    <w:rsid w:val="00CC2DD7"/>
    <w:rsid w:val="00CC57DE"/>
    <w:rsid w:val="00CD3A49"/>
    <w:rsid w:val="00CD7AB5"/>
    <w:rsid w:val="00CE28D5"/>
    <w:rsid w:val="00CE4E3E"/>
    <w:rsid w:val="00CF5FB0"/>
    <w:rsid w:val="00CF6561"/>
    <w:rsid w:val="00CF6893"/>
    <w:rsid w:val="00D06F51"/>
    <w:rsid w:val="00D102FB"/>
    <w:rsid w:val="00D10F69"/>
    <w:rsid w:val="00D12829"/>
    <w:rsid w:val="00D15F33"/>
    <w:rsid w:val="00D20BE8"/>
    <w:rsid w:val="00D20F12"/>
    <w:rsid w:val="00D24B53"/>
    <w:rsid w:val="00D26F81"/>
    <w:rsid w:val="00D30B04"/>
    <w:rsid w:val="00D320E1"/>
    <w:rsid w:val="00D370F0"/>
    <w:rsid w:val="00D404B6"/>
    <w:rsid w:val="00D408C0"/>
    <w:rsid w:val="00D42880"/>
    <w:rsid w:val="00D46FB7"/>
    <w:rsid w:val="00D47873"/>
    <w:rsid w:val="00D47C8B"/>
    <w:rsid w:val="00D508E8"/>
    <w:rsid w:val="00D537AC"/>
    <w:rsid w:val="00D542A3"/>
    <w:rsid w:val="00D5688C"/>
    <w:rsid w:val="00D569C8"/>
    <w:rsid w:val="00D57018"/>
    <w:rsid w:val="00D60F0B"/>
    <w:rsid w:val="00D61314"/>
    <w:rsid w:val="00D66584"/>
    <w:rsid w:val="00D66996"/>
    <w:rsid w:val="00D72D3E"/>
    <w:rsid w:val="00D76E61"/>
    <w:rsid w:val="00D80620"/>
    <w:rsid w:val="00D82817"/>
    <w:rsid w:val="00D85EB4"/>
    <w:rsid w:val="00D8684A"/>
    <w:rsid w:val="00D94AEA"/>
    <w:rsid w:val="00DA433E"/>
    <w:rsid w:val="00DB11C8"/>
    <w:rsid w:val="00DB3841"/>
    <w:rsid w:val="00DB4055"/>
    <w:rsid w:val="00DB668C"/>
    <w:rsid w:val="00DB6C2E"/>
    <w:rsid w:val="00DC3618"/>
    <w:rsid w:val="00DE0DE3"/>
    <w:rsid w:val="00DE1F69"/>
    <w:rsid w:val="00DE33E7"/>
    <w:rsid w:val="00DF1E56"/>
    <w:rsid w:val="00DF21EB"/>
    <w:rsid w:val="00DF2A6D"/>
    <w:rsid w:val="00DF2BE8"/>
    <w:rsid w:val="00DF5F52"/>
    <w:rsid w:val="00DF64BF"/>
    <w:rsid w:val="00E0113F"/>
    <w:rsid w:val="00E023A4"/>
    <w:rsid w:val="00E0399E"/>
    <w:rsid w:val="00E057C8"/>
    <w:rsid w:val="00E11646"/>
    <w:rsid w:val="00E14E32"/>
    <w:rsid w:val="00E15C53"/>
    <w:rsid w:val="00E23D74"/>
    <w:rsid w:val="00E25D68"/>
    <w:rsid w:val="00E2629B"/>
    <w:rsid w:val="00E3067A"/>
    <w:rsid w:val="00E32251"/>
    <w:rsid w:val="00E3240E"/>
    <w:rsid w:val="00E368B7"/>
    <w:rsid w:val="00E41701"/>
    <w:rsid w:val="00E42EFC"/>
    <w:rsid w:val="00E436B7"/>
    <w:rsid w:val="00E4736D"/>
    <w:rsid w:val="00E4778B"/>
    <w:rsid w:val="00E527B0"/>
    <w:rsid w:val="00E538F7"/>
    <w:rsid w:val="00E54ECA"/>
    <w:rsid w:val="00E557B3"/>
    <w:rsid w:val="00E572BE"/>
    <w:rsid w:val="00E62470"/>
    <w:rsid w:val="00E62E4F"/>
    <w:rsid w:val="00E647EE"/>
    <w:rsid w:val="00E710AC"/>
    <w:rsid w:val="00E721B7"/>
    <w:rsid w:val="00E73DF7"/>
    <w:rsid w:val="00E74546"/>
    <w:rsid w:val="00E7456F"/>
    <w:rsid w:val="00E8264B"/>
    <w:rsid w:val="00E82AB7"/>
    <w:rsid w:val="00E82CF2"/>
    <w:rsid w:val="00E94C0C"/>
    <w:rsid w:val="00EA1F2D"/>
    <w:rsid w:val="00EA28ED"/>
    <w:rsid w:val="00EA2B43"/>
    <w:rsid w:val="00EA49BD"/>
    <w:rsid w:val="00EB0BF5"/>
    <w:rsid w:val="00EB2447"/>
    <w:rsid w:val="00EB690B"/>
    <w:rsid w:val="00EC3C8A"/>
    <w:rsid w:val="00EC447A"/>
    <w:rsid w:val="00ED142C"/>
    <w:rsid w:val="00ED2EBF"/>
    <w:rsid w:val="00ED3865"/>
    <w:rsid w:val="00ED5D98"/>
    <w:rsid w:val="00ED6647"/>
    <w:rsid w:val="00EE02E7"/>
    <w:rsid w:val="00EE2CB9"/>
    <w:rsid w:val="00EE705D"/>
    <w:rsid w:val="00EE75F6"/>
    <w:rsid w:val="00EF1655"/>
    <w:rsid w:val="00EF20EE"/>
    <w:rsid w:val="00EF292A"/>
    <w:rsid w:val="00F0007C"/>
    <w:rsid w:val="00F01E21"/>
    <w:rsid w:val="00F026FE"/>
    <w:rsid w:val="00F046E9"/>
    <w:rsid w:val="00F05470"/>
    <w:rsid w:val="00F06B06"/>
    <w:rsid w:val="00F07866"/>
    <w:rsid w:val="00F10668"/>
    <w:rsid w:val="00F132F5"/>
    <w:rsid w:val="00F15A22"/>
    <w:rsid w:val="00F21603"/>
    <w:rsid w:val="00F2630F"/>
    <w:rsid w:val="00F27DD3"/>
    <w:rsid w:val="00F456C5"/>
    <w:rsid w:val="00F47FC6"/>
    <w:rsid w:val="00F50941"/>
    <w:rsid w:val="00F50B3C"/>
    <w:rsid w:val="00F56861"/>
    <w:rsid w:val="00F64C64"/>
    <w:rsid w:val="00F64F4C"/>
    <w:rsid w:val="00F65337"/>
    <w:rsid w:val="00F70278"/>
    <w:rsid w:val="00F761C2"/>
    <w:rsid w:val="00F82C5B"/>
    <w:rsid w:val="00F837DF"/>
    <w:rsid w:val="00F84AFE"/>
    <w:rsid w:val="00F86620"/>
    <w:rsid w:val="00F927B2"/>
    <w:rsid w:val="00F93D67"/>
    <w:rsid w:val="00F971E4"/>
    <w:rsid w:val="00FA64CE"/>
    <w:rsid w:val="00FB2DEB"/>
    <w:rsid w:val="00FB77C1"/>
    <w:rsid w:val="00FC3B16"/>
    <w:rsid w:val="00FC50BC"/>
    <w:rsid w:val="00FC7DCC"/>
    <w:rsid w:val="00FD011E"/>
    <w:rsid w:val="00FD0D99"/>
    <w:rsid w:val="00FD21FC"/>
    <w:rsid w:val="00FD4D65"/>
    <w:rsid w:val="00FE5656"/>
    <w:rsid w:val="00FF2BC9"/>
    <w:rsid w:val="00FF5AD1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62881"/>
  <w15:docId w15:val="{035E5136-736E-4244-8072-9D1BB689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12E1E"/>
    <w:rPr>
      <w:sz w:val="24"/>
    </w:rPr>
  </w:style>
  <w:style w:type="character" w:customStyle="1" w:styleId="FooterChar">
    <w:name w:val="Footer Char"/>
    <w:link w:val="Footer"/>
    <w:uiPriority w:val="99"/>
    <w:rsid w:val="00612E1E"/>
    <w:rPr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612E1E"/>
    <w:rPr>
      <w:rFonts w:ascii="Tahoma" w:eastAsia="Time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2E1E"/>
    <w:rPr>
      <w:rFonts w:ascii="Tahoma" w:eastAsia="Times" w:hAnsi="Tahoma" w:cs="Tahoma"/>
      <w:sz w:val="16"/>
      <w:szCs w:val="16"/>
    </w:rPr>
  </w:style>
  <w:style w:type="character" w:customStyle="1" w:styleId="st">
    <w:name w:val="st"/>
    <w:basedOn w:val="DefaultParagraphFont"/>
    <w:rsid w:val="00612E1E"/>
  </w:style>
  <w:style w:type="paragraph" w:styleId="BodyText">
    <w:name w:val="Body Text"/>
    <w:basedOn w:val="Normal"/>
    <w:link w:val="BodyTextChar"/>
    <w:rsid w:val="00612E1E"/>
  </w:style>
  <w:style w:type="character" w:customStyle="1" w:styleId="BodyTextChar">
    <w:name w:val="Body Text Char"/>
    <w:basedOn w:val="DefaultParagraphFont"/>
    <w:link w:val="BodyText"/>
    <w:rsid w:val="00612E1E"/>
    <w:rPr>
      <w:sz w:val="24"/>
    </w:rPr>
  </w:style>
  <w:style w:type="table" w:styleId="TableGrid">
    <w:name w:val="Table Grid"/>
    <w:basedOn w:val="TableNormal"/>
    <w:uiPriority w:val="59"/>
    <w:rsid w:val="00612E1E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612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2E1E"/>
    <w:rPr>
      <w:rFonts w:ascii="Times" w:eastAsia="Times" w:hAnsi="Times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2E1E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12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2E1E"/>
    <w:rPr>
      <w:rFonts w:ascii="Times" w:eastAsia="Times" w:hAnsi="Times"/>
      <w:b/>
      <w:bCs/>
    </w:rPr>
  </w:style>
  <w:style w:type="paragraph" w:customStyle="1" w:styleId="Default">
    <w:name w:val="Default"/>
    <w:rsid w:val="00612E1E"/>
    <w:pPr>
      <w:autoSpaceDE w:val="0"/>
      <w:autoSpaceDN w:val="0"/>
      <w:adjustRightInd w:val="0"/>
    </w:pPr>
    <w:rPr>
      <w:rFonts w:ascii="Minion Pro" w:eastAsia="Times" w:hAnsi="Minion Pro" w:cs="Minion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7A17"/>
    <w:rPr>
      <w:b/>
      <w:bCs/>
      <w:i w:val="0"/>
      <w:iCs w:val="0"/>
    </w:rPr>
  </w:style>
  <w:style w:type="character" w:customStyle="1" w:styleId="hps">
    <w:name w:val="hps"/>
    <w:basedOn w:val="DefaultParagraphFont"/>
    <w:rsid w:val="001A1B6D"/>
  </w:style>
  <w:style w:type="character" w:styleId="Hyperlink">
    <w:name w:val="Hyperlink"/>
    <w:basedOn w:val="DefaultParagraphFont"/>
    <w:rsid w:val="006444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5BEA"/>
    <w:pPr>
      <w:ind w:left="720"/>
      <w:contextualSpacing/>
    </w:pPr>
  </w:style>
  <w:style w:type="character" w:customStyle="1" w:styleId="A6">
    <w:name w:val="A6"/>
    <w:uiPriority w:val="99"/>
    <w:rsid w:val="00663ACC"/>
    <w:rPr>
      <w:rFonts w:cs="ITC New Baskerville Std"/>
      <w:color w:val="221E1F"/>
      <w:sz w:val="16"/>
      <w:szCs w:val="16"/>
    </w:rPr>
  </w:style>
  <w:style w:type="character" w:styleId="LineNumber">
    <w:name w:val="line number"/>
    <w:basedOn w:val="DefaultParagraphFont"/>
    <w:semiHidden/>
    <w:unhideWhenUsed/>
    <w:rsid w:val="009C208E"/>
  </w:style>
  <w:style w:type="character" w:styleId="Strong">
    <w:name w:val="Strong"/>
    <w:basedOn w:val="DefaultParagraphFont"/>
    <w:uiPriority w:val="22"/>
    <w:qFormat/>
    <w:rsid w:val="00750FA6"/>
    <w:rPr>
      <w:b/>
      <w:bCs/>
    </w:rPr>
  </w:style>
  <w:style w:type="character" w:customStyle="1" w:styleId="skypepnhprintcontainer1401035327">
    <w:name w:val="skype_pnh_print_container_1401035327"/>
    <w:basedOn w:val="DefaultParagraphFont"/>
    <w:rsid w:val="00750FA6"/>
  </w:style>
  <w:style w:type="character" w:customStyle="1" w:styleId="skypepnhcontainer">
    <w:name w:val="skype_pnh_container"/>
    <w:basedOn w:val="DefaultParagraphFont"/>
    <w:rsid w:val="00750FA6"/>
  </w:style>
  <w:style w:type="character" w:customStyle="1" w:styleId="skypepnhmark">
    <w:name w:val="skype_pnh_mark"/>
    <w:basedOn w:val="DefaultParagraphFont"/>
    <w:rsid w:val="00750FA6"/>
  </w:style>
  <w:style w:type="character" w:customStyle="1" w:styleId="skypepnhtextspan">
    <w:name w:val="skype_pnh_text_span"/>
    <w:basedOn w:val="DefaultParagraphFont"/>
    <w:rsid w:val="00750FA6"/>
  </w:style>
  <w:style w:type="character" w:customStyle="1" w:styleId="skypepnhfreetextspan">
    <w:name w:val="skype_pnh_free_text_span"/>
    <w:basedOn w:val="DefaultParagraphFont"/>
    <w:rsid w:val="00750FA6"/>
  </w:style>
  <w:style w:type="paragraph" w:styleId="NormalWeb">
    <w:name w:val="Normal (Web)"/>
    <w:basedOn w:val="Normal"/>
    <w:uiPriority w:val="99"/>
    <w:semiHidden/>
    <w:unhideWhenUsed/>
    <w:rsid w:val="00775FAA"/>
    <w:pPr>
      <w:spacing w:before="100" w:beforeAutospacing="1" w:after="100" w:afterAutospacing="1"/>
    </w:pPr>
    <w:rPr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341D1"/>
    <w:rPr>
      <w:vertAlign w:val="superscript"/>
    </w:rPr>
  </w:style>
  <w:style w:type="character" w:customStyle="1" w:styleId="st1">
    <w:name w:val="st1"/>
    <w:basedOn w:val="DefaultParagraphFont"/>
    <w:rsid w:val="000341D1"/>
  </w:style>
  <w:style w:type="paragraph" w:customStyle="1" w:styleId="ecxececececececececmsonormal">
    <w:name w:val="ecxec_ec_ec_ec_ec_ec_ec_ec_msonormal"/>
    <w:basedOn w:val="Normal"/>
    <w:rsid w:val="00BA06D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luispantoja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awyer\Application%20Data\Microsoft\Templates\JS_Blank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7A6A-B4B0-4FB7-B06D-0FE550EE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JS_BlankDoc</Template>
  <TotalTime>4641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time for all good men</vt:lpstr>
    </vt:vector>
  </TitlesOfParts>
  <Company>Iowa State University Department of Agronomy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time for all good men</dc:title>
  <dc:creator>jsawyer</dc:creator>
  <cp:lastModifiedBy>Jose L. Pantoja</cp:lastModifiedBy>
  <cp:revision>192</cp:revision>
  <cp:lastPrinted>2013-09-03T16:19:00Z</cp:lastPrinted>
  <dcterms:created xsi:type="dcterms:W3CDTF">2013-01-09T19:13:00Z</dcterms:created>
  <dcterms:modified xsi:type="dcterms:W3CDTF">2015-12-18T03:30:00Z</dcterms:modified>
</cp:coreProperties>
</file>