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CBDA" w14:textId="4F409CD9" w:rsidR="00824A24" w:rsidRPr="00824A24" w:rsidRDefault="00FB7CE3" w:rsidP="00824A24">
      <w:pPr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Currículum vitae</w:t>
      </w:r>
    </w:p>
    <w:p w14:paraId="713EC342" w14:textId="4899B891" w:rsidR="00A25968" w:rsidRDefault="00EA0E7B" w:rsidP="007B1B28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Maribel Zagaceta Sarmiento</w:t>
      </w:r>
      <w:r w:rsidR="00565918" w:rsidRPr="00032EFE">
        <w:rPr>
          <w:rFonts w:ascii="Times New Roman" w:hAnsi="Times New Roman"/>
          <w:szCs w:val="24"/>
        </w:rPr>
        <w:t>: Es Doctor</w:t>
      </w:r>
      <w:r w:rsidR="0087245E">
        <w:rPr>
          <w:rFonts w:ascii="Times New Roman" w:hAnsi="Times New Roman"/>
          <w:szCs w:val="24"/>
        </w:rPr>
        <w:t>a</w:t>
      </w:r>
      <w:r w:rsidR="00565918" w:rsidRPr="00032EFE">
        <w:rPr>
          <w:rFonts w:ascii="Times New Roman" w:hAnsi="Times New Roman"/>
          <w:szCs w:val="24"/>
        </w:rPr>
        <w:t xml:space="preserve"> en Pedagogía de la U</w:t>
      </w:r>
      <w:r w:rsidR="00545ABC" w:rsidRPr="00032EFE">
        <w:rPr>
          <w:rFonts w:ascii="Times New Roman" w:hAnsi="Times New Roman"/>
          <w:szCs w:val="24"/>
        </w:rPr>
        <w:t xml:space="preserve">niversidad Nacional Autónoma de México, </w:t>
      </w:r>
      <w:r>
        <w:rPr>
          <w:rFonts w:ascii="Times New Roman" w:hAnsi="Times New Roman"/>
          <w:szCs w:val="24"/>
        </w:rPr>
        <w:t>Maestra en Desarrollo Humano</w:t>
      </w:r>
      <w:r w:rsidR="00545ABC" w:rsidRPr="00032EFE">
        <w:rPr>
          <w:rFonts w:ascii="Times New Roman" w:hAnsi="Times New Roman"/>
          <w:szCs w:val="24"/>
        </w:rPr>
        <w:t xml:space="preserve"> de la </w:t>
      </w:r>
      <w:r>
        <w:rPr>
          <w:rFonts w:ascii="Times New Roman" w:hAnsi="Times New Roman"/>
          <w:szCs w:val="24"/>
        </w:rPr>
        <w:t>Universidad Iberoamericana, Ciudad de México</w:t>
      </w:r>
      <w:r w:rsidR="00C14F04" w:rsidRPr="00032EFE">
        <w:rPr>
          <w:rFonts w:ascii="Times New Roman" w:hAnsi="Times New Roman"/>
          <w:szCs w:val="24"/>
        </w:rPr>
        <w:t xml:space="preserve">. </w:t>
      </w:r>
      <w:r w:rsidR="00A25968">
        <w:rPr>
          <w:rFonts w:ascii="Times New Roman" w:hAnsi="Times New Roman"/>
          <w:szCs w:val="24"/>
        </w:rPr>
        <w:t xml:space="preserve">Es Licenciada en Educación en la Especialidad de Educación Física y Licenciada en Psicología.  </w:t>
      </w:r>
      <w:r w:rsidR="00C14F04" w:rsidRPr="00032EFE">
        <w:rPr>
          <w:rFonts w:ascii="Times New Roman" w:hAnsi="Times New Roman"/>
          <w:szCs w:val="24"/>
        </w:rPr>
        <w:t>Ha recibido becas de estudios de posgrado</w:t>
      </w:r>
      <w:r w:rsidR="0089797B" w:rsidRPr="00032EFE">
        <w:rPr>
          <w:rFonts w:ascii="Times New Roman" w:hAnsi="Times New Roman"/>
          <w:szCs w:val="24"/>
        </w:rPr>
        <w:t xml:space="preserve"> del Programa Internacional de Becas de la Fundación FORD y del Gobierno de México a través </w:t>
      </w:r>
      <w:r>
        <w:rPr>
          <w:rFonts w:ascii="Times New Roman" w:hAnsi="Times New Roman"/>
          <w:szCs w:val="24"/>
        </w:rPr>
        <w:t>del C</w:t>
      </w:r>
      <w:r w:rsidR="008235B6">
        <w:rPr>
          <w:rFonts w:ascii="Times New Roman" w:hAnsi="Times New Roman"/>
          <w:szCs w:val="24"/>
        </w:rPr>
        <w:t>onsejo Nacional de Ciencia y Tecnología (</w:t>
      </w:r>
      <w:proofErr w:type="spellStart"/>
      <w:r w:rsidR="008235B6">
        <w:rPr>
          <w:rFonts w:ascii="Times New Roman" w:hAnsi="Times New Roman"/>
          <w:szCs w:val="24"/>
        </w:rPr>
        <w:t>CONACYT</w:t>
      </w:r>
      <w:proofErr w:type="spellEnd"/>
      <w:r w:rsidR="008235B6">
        <w:rPr>
          <w:rFonts w:ascii="Times New Roman" w:hAnsi="Times New Roman"/>
          <w:szCs w:val="24"/>
        </w:rPr>
        <w:t>)</w:t>
      </w:r>
      <w:r w:rsidR="001051B8" w:rsidRPr="00032EFE">
        <w:rPr>
          <w:rFonts w:ascii="Times New Roman" w:hAnsi="Times New Roman"/>
          <w:szCs w:val="24"/>
        </w:rPr>
        <w:t>.</w:t>
      </w:r>
      <w:r w:rsidR="00C63D92">
        <w:rPr>
          <w:rFonts w:ascii="Times New Roman" w:hAnsi="Times New Roman"/>
          <w:szCs w:val="24"/>
        </w:rPr>
        <w:t xml:space="preserve"> </w:t>
      </w:r>
      <w:r w:rsidR="00A81891">
        <w:rPr>
          <w:rFonts w:ascii="Times New Roman" w:hAnsi="Times New Roman"/>
          <w:szCs w:val="24"/>
        </w:rPr>
        <w:t>Ha realizado una estancia de investigaci</w:t>
      </w:r>
      <w:r w:rsidR="00A25968">
        <w:rPr>
          <w:rFonts w:ascii="Times New Roman" w:hAnsi="Times New Roman"/>
          <w:szCs w:val="24"/>
        </w:rPr>
        <w:t>ón en la Universidad de Córdoba</w:t>
      </w:r>
      <w:r w:rsidR="00F11362">
        <w:rPr>
          <w:rFonts w:ascii="Times New Roman" w:hAnsi="Times New Roman"/>
          <w:szCs w:val="24"/>
        </w:rPr>
        <w:t>, España.</w:t>
      </w:r>
    </w:p>
    <w:p w14:paraId="7FD424AB" w14:textId="0FD59F02" w:rsidR="00C63D92" w:rsidRDefault="000F6FCA" w:rsidP="007B1B28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 autora del libro “Felipe el Grajiento y otros Relatos d</w:t>
      </w:r>
      <w:r w:rsidR="00D94345">
        <w:rPr>
          <w:rFonts w:ascii="Times New Roman" w:hAnsi="Times New Roman"/>
          <w:szCs w:val="24"/>
        </w:rPr>
        <w:t>e mi Tierra” y otras obras literarias inéditas.</w:t>
      </w:r>
      <w:r w:rsidR="008A2469">
        <w:rPr>
          <w:rFonts w:ascii="Times New Roman" w:hAnsi="Times New Roman"/>
          <w:szCs w:val="24"/>
        </w:rPr>
        <w:t xml:space="preserve"> </w:t>
      </w:r>
      <w:r w:rsidR="00D94345">
        <w:rPr>
          <w:rFonts w:ascii="Times New Roman" w:hAnsi="Times New Roman"/>
          <w:szCs w:val="24"/>
        </w:rPr>
        <w:t>Ha d</w:t>
      </w:r>
      <w:r w:rsidR="008A2469">
        <w:rPr>
          <w:rFonts w:ascii="Times New Roman" w:hAnsi="Times New Roman"/>
          <w:szCs w:val="24"/>
        </w:rPr>
        <w:t xml:space="preserve">esarrollado conferencias sobre </w:t>
      </w:r>
      <w:r w:rsidR="00535CCF">
        <w:rPr>
          <w:rFonts w:ascii="Times New Roman" w:hAnsi="Times New Roman"/>
          <w:szCs w:val="24"/>
        </w:rPr>
        <w:t xml:space="preserve">desarrollo humano, </w:t>
      </w:r>
      <w:r w:rsidR="00D94345">
        <w:rPr>
          <w:rFonts w:ascii="Times New Roman" w:hAnsi="Times New Roman"/>
          <w:szCs w:val="24"/>
        </w:rPr>
        <w:t xml:space="preserve">violencia escolar, danza educativa </w:t>
      </w:r>
      <w:r w:rsidR="00A14B24">
        <w:rPr>
          <w:rFonts w:ascii="Times New Roman" w:hAnsi="Times New Roman"/>
          <w:szCs w:val="24"/>
        </w:rPr>
        <w:t>y motivación estética en la literatura</w:t>
      </w:r>
      <w:r w:rsidR="008A2469">
        <w:rPr>
          <w:rFonts w:ascii="Times New Roman" w:hAnsi="Times New Roman"/>
          <w:szCs w:val="24"/>
        </w:rPr>
        <w:t>.</w:t>
      </w:r>
    </w:p>
    <w:p w14:paraId="15FB1E2B" w14:textId="7C574C34" w:rsidR="007B1B28" w:rsidRDefault="007B1B28" w:rsidP="007B1B28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7B1B28">
        <w:rPr>
          <w:rFonts w:ascii="Times New Roman" w:hAnsi="Times New Roman"/>
          <w:szCs w:val="24"/>
        </w:rPr>
        <w:t>Ha desempeñado las funciones de docencia</w:t>
      </w:r>
      <w:r w:rsidR="00384C09">
        <w:rPr>
          <w:rFonts w:ascii="Times New Roman" w:hAnsi="Times New Roman"/>
          <w:szCs w:val="24"/>
        </w:rPr>
        <w:t xml:space="preserve"> en educación básica y</w:t>
      </w:r>
      <w:r w:rsidR="0021060B">
        <w:rPr>
          <w:rFonts w:ascii="Times New Roman" w:hAnsi="Times New Roman"/>
          <w:szCs w:val="24"/>
        </w:rPr>
        <w:t xml:space="preserve"> en dos Universidades Peruanas. Ha trabajado también</w:t>
      </w:r>
      <w:r w:rsidRPr="007B1B28">
        <w:rPr>
          <w:rFonts w:ascii="Times New Roman" w:hAnsi="Times New Roman"/>
          <w:szCs w:val="24"/>
        </w:rPr>
        <w:t xml:space="preserve"> en la Maestría en Educación del Instituto Universi</w:t>
      </w:r>
      <w:r w:rsidR="00502FCA">
        <w:rPr>
          <w:rFonts w:ascii="Times New Roman" w:hAnsi="Times New Roman"/>
          <w:szCs w:val="24"/>
        </w:rPr>
        <w:t xml:space="preserve">tario Internacional de Toluca, </w:t>
      </w:r>
      <w:r w:rsidR="0021060B">
        <w:rPr>
          <w:rFonts w:ascii="Times New Roman" w:hAnsi="Times New Roman"/>
          <w:szCs w:val="24"/>
        </w:rPr>
        <w:t>México y en el Instituto de Logoterapia el Altillo de la Ciudad de México</w:t>
      </w:r>
      <w:r w:rsidR="001B3F99">
        <w:rPr>
          <w:rFonts w:ascii="Times New Roman" w:hAnsi="Times New Roman"/>
          <w:szCs w:val="24"/>
        </w:rPr>
        <w:t>.</w:t>
      </w:r>
      <w:r w:rsidR="00142921">
        <w:rPr>
          <w:rFonts w:ascii="Times New Roman" w:hAnsi="Times New Roman"/>
          <w:szCs w:val="24"/>
        </w:rPr>
        <w:t xml:space="preserve"> </w:t>
      </w:r>
      <w:r w:rsidR="00624BA4">
        <w:rPr>
          <w:rFonts w:ascii="Times New Roman" w:hAnsi="Times New Roman"/>
          <w:szCs w:val="24"/>
        </w:rPr>
        <w:t>Ha trabajado como Psicopedagoga en escuel</w:t>
      </w:r>
      <w:bookmarkStart w:id="0" w:name="_GoBack"/>
      <w:bookmarkEnd w:id="0"/>
      <w:r w:rsidR="00624BA4">
        <w:rPr>
          <w:rFonts w:ascii="Times New Roman" w:hAnsi="Times New Roman"/>
          <w:szCs w:val="24"/>
        </w:rPr>
        <w:t>as de Educación Básica.</w:t>
      </w:r>
      <w:r w:rsidR="003D3E2C">
        <w:rPr>
          <w:rFonts w:ascii="Times New Roman" w:hAnsi="Times New Roman"/>
          <w:szCs w:val="24"/>
        </w:rPr>
        <w:t xml:space="preserve"> Actualmente trabaja como </w:t>
      </w:r>
      <w:r w:rsidR="00624BA4">
        <w:rPr>
          <w:rFonts w:ascii="Times New Roman" w:hAnsi="Times New Roman"/>
          <w:szCs w:val="24"/>
        </w:rPr>
        <w:t>Directora General del Colegio Hispano Americano Superior</w:t>
      </w:r>
      <w:r w:rsidR="00D32965">
        <w:rPr>
          <w:rFonts w:ascii="Times New Roman" w:hAnsi="Times New Roman"/>
          <w:szCs w:val="24"/>
        </w:rPr>
        <w:t xml:space="preserve"> de la Ciudad de México (Secundaria, Bachillerato y Licenciatura en Educación Primaria)</w:t>
      </w:r>
      <w:r w:rsidR="006C28BF">
        <w:rPr>
          <w:rFonts w:ascii="Times New Roman" w:hAnsi="Times New Roman"/>
          <w:szCs w:val="24"/>
        </w:rPr>
        <w:t>.</w:t>
      </w:r>
    </w:p>
    <w:p w14:paraId="53CD78FE" w14:textId="51BACCDE" w:rsidR="00BA5819" w:rsidRPr="00032EFE" w:rsidRDefault="00BA5819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032EFE">
        <w:rPr>
          <w:rFonts w:ascii="Times New Roman" w:hAnsi="Times New Roman"/>
          <w:szCs w:val="24"/>
        </w:rPr>
        <w:t xml:space="preserve">Teléfono: </w:t>
      </w:r>
      <w:r w:rsidR="00F11362">
        <w:rPr>
          <w:rFonts w:ascii="Times New Roman" w:hAnsi="Times New Roman"/>
          <w:szCs w:val="24"/>
        </w:rPr>
        <w:t>55 52717966</w:t>
      </w:r>
    </w:p>
    <w:p w14:paraId="0CA78543" w14:textId="13A5448D" w:rsidR="00AB6672" w:rsidRPr="00032EFE" w:rsidRDefault="00BA5819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b/>
          <w:i/>
          <w:szCs w:val="24"/>
        </w:rPr>
      </w:pPr>
      <w:r w:rsidRPr="00032EFE">
        <w:rPr>
          <w:rFonts w:ascii="Times New Roman" w:hAnsi="Times New Roman"/>
          <w:szCs w:val="24"/>
        </w:rPr>
        <w:t xml:space="preserve">E-mail: </w:t>
      </w:r>
      <w:hyperlink r:id="rId9" w:history="1">
        <w:r w:rsidR="00021313" w:rsidRPr="002C600C">
          <w:rPr>
            <w:rStyle w:val="Hipervnculo"/>
            <w:rFonts w:ascii="Times New Roman" w:hAnsi="Times New Roman"/>
            <w:szCs w:val="24"/>
          </w:rPr>
          <w:t>mzagacet@uc.cl</w:t>
        </w:r>
      </w:hyperlink>
    </w:p>
    <w:p w14:paraId="11B01EC7" w14:textId="77777777" w:rsidR="00FF375F" w:rsidRPr="00032EFE" w:rsidRDefault="00FF375F" w:rsidP="00032EFE">
      <w:pPr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  <w:r w:rsidRPr="00032EFE">
        <w:rPr>
          <w:rFonts w:ascii="Times New Roman" w:hAnsi="Times New Roman"/>
          <w:szCs w:val="24"/>
        </w:rPr>
        <w:t xml:space="preserve">Dirección: </w:t>
      </w:r>
      <w:r w:rsidR="001C68A8">
        <w:rPr>
          <w:rFonts w:ascii="Times New Roman" w:hAnsi="Times New Roman"/>
          <w:szCs w:val="24"/>
        </w:rPr>
        <w:t xml:space="preserve"> </w:t>
      </w:r>
      <w:r w:rsidR="001C68A8" w:rsidRPr="001C68A8">
        <w:rPr>
          <w:rFonts w:ascii="Times New Roman" w:hAnsi="Times New Roman"/>
          <w:szCs w:val="24"/>
        </w:rPr>
        <w:t>Calle General Cano 156, Colonia San Miguel de Chapultepec, Delegación Miguel Hidalgo, México, D.F. Código postal 11850</w:t>
      </w:r>
      <w:r w:rsidR="00025D0B" w:rsidRPr="00032EFE">
        <w:rPr>
          <w:rFonts w:ascii="Times New Roman" w:hAnsi="Times New Roman"/>
          <w:szCs w:val="24"/>
        </w:rPr>
        <w:t>.</w:t>
      </w:r>
    </w:p>
    <w:p w14:paraId="4579AFEC" w14:textId="77777777" w:rsidR="009215B5" w:rsidRPr="00281A2C" w:rsidRDefault="009215B5" w:rsidP="00C87B7A">
      <w:pPr>
        <w:numPr>
          <w:ilvl w:val="0"/>
          <w:numId w:val="0"/>
        </w:numPr>
        <w:rPr>
          <w:rFonts w:ascii="Times New Roman" w:hAnsi="Times New Roman"/>
          <w:sz w:val="22"/>
        </w:rPr>
      </w:pPr>
    </w:p>
    <w:sectPr w:rsidR="009215B5" w:rsidRPr="00281A2C" w:rsidSect="006A51E6">
      <w:headerReference w:type="default" r:id="rId10"/>
      <w:pgSz w:w="12242" w:h="15842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DC9FC" w14:textId="77777777" w:rsidR="00F11362" w:rsidRDefault="00F11362">
      <w:pPr>
        <w:spacing w:line="240" w:lineRule="auto"/>
      </w:pPr>
      <w:r>
        <w:separator/>
      </w:r>
    </w:p>
  </w:endnote>
  <w:endnote w:type="continuationSeparator" w:id="0">
    <w:p w14:paraId="75C55348" w14:textId="77777777" w:rsidR="00F11362" w:rsidRDefault="00F11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ED390" w14:textId="77777777" w:rsidR="00F11362" w:rsidRDefault="00F11362">
      <w:pPr>
        <w:spacing w:line="240" w:lineRule="auto"/>
      </w:pPr>
      <w:r>
        <w:separator/>
      </w:r>
    </w:p>
  </w:footnote>
  <w:footnote w:type="continuationSeparator" w:id="0">
    <w:p w14:paraId="777EC42B" w14:textId="77777777" w:rsidR="00F11362" w:rsidRDefault="00F11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7BE8C" w14:textId="77777777" w:rsidR="00F11362" w:rsidRPr="009C155F" w:rsidRDefault="00F11362" w:rsidP="00AB6672">
    <w:pPr>
      <w:pStyle w:val="Nombre"/>
      <w:numPr>
        <w:ilvl w:val="0"/>
        <w:numId w:val="0"/>
      </w:numPr>
      <w:tabs>
        <w:tab w:val="clear" w:pos="8640"/>
        <w:tab w:val="left" w:pos="8505"/>
      </w:tabs>
      <w:ind w:left="720" w:hanging="360"/>
      <w:rPr>
        <w:rFonts w:ascii="Book Antiqua" w:hAnsi="Book Antiqua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EBCA0"/>
    <w:lvl w:ilvl="0">
      <w:start w:val="1"/>
      <w:numFmt w:val="bullet"/>
      <w:pStyle w:val="Niveldenot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4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15C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1C1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2E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78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DC2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828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F325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02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058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16781"/>
    <w:multiLevelType w:val="hybridMultilevel"/>
    <w:tmpl w:val="6CE88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B4686"/>
    <w:multiLevelType w:val="multilevel"/>
    <w:tmpl w:val="2CA4F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0937"/>
    <w:multiLevelType w:val="hybridMultilevel"/>
    <w:tmpl w:val="845EA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8603F"/>
    <w:multiLevelType w:val="hybridMultilevel"/>
    <w:tmpl w:val="603419F0"/>
    <w:lvl w:ilvl="0" w:tplc="8BD29FB8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062D8"/>
    <w:multiLevelType w:val="hybridMultilevel"/>
    <w:tmpl w:val="7C0C3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7C45"/>
    <w:multiLevelType w:val="multilevel"/>
    <w:tmpl w:val="A75C0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FE0D23"/>
    <w:multiLevelType w:val="hybridMultilevel"/>
    <w:tmpl w:val="879E44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9D44FE"/>
    <w:multiLevelType w:val="hybridMultilevel"/>
    <w:tmpl w:val="0628A0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49135A"/>
    <w:multiLevelType w:val="multilevel"/>
    <w:tmpl w:val="60400B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372E7C"/>
    <w:multiLevelType w:val="hybridMultilevel"/>
    <w:tmpl w:val="35EE37C8"/>
    <w:lvl w:ilvl="0" w:tplc="5628A33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EF"/>
    <w:rsid w:val="00002C61"/>
    <w:rsid w:val="00015250"/>
    <w:rsid w:val="00021313"/>
    <w:rsid w:val="00025D0B"/>
    <w:rsid w:val="00032EFE"/>
    <w:rsid w:val="00033CC4"/>
    <w:rsid w:val="00052B60"/>
    <w:rsid w:val="000808E7"/>
    <w:rsid w:val="00084098"/>
    <w:rsid w:val="000A5E3C"/>
    <w:rsid w:val="000E4257"/>
    <w:rsid w:val="000E51A9"/>
    <w:rsid w:val="000F21D4"/>
    <w:rsid w:val="000F6FCA"/>
    <w:rsid w:val="001051B8"/>
    <w:rsid w:val="00124DE2"/>
    <w:rsid w:val="001252CB"/>
    <w:rsid w:val="0013128E"/>
    <w:rsid w:val="001373D8"/>
    <w:rsid w:val="00142921"/>
    <w:rsid w:val="00160B29"/>
    <w:rsid w:val="00181D8A"/>
    <w:rsid w:val="001B3F99"/>
    <w:rsid w:val="001B5082"/>
    <w:rsid w:val="001C54A2"/>
    <w:rsid w:val="001C68A8"/>
    <w:rsid w:val="001D2449"/>
    <w:rsid w:val="001E1B96"/>
    <w:rsid w:val="001E662F"/>
    <w:rsid w:val="001F75E1"/>
    <w:rsid w:val="00204E33"/>
    <w:rsid w:val="0021060B"/>
    <w:rsid w:val="002161E5"/>
    <w:rsid w:val="0022344C"/>
    <w:rsid w:val="00241D27"/>
    <w:rsid w:val="00246E04"/>
    <w:rsid w:val="002646AA"/>
    <w:rsid w:val="0027568B"/>
    <w:rsid w:val="00277DAF"/>
    <w:rsid w:val="00281A2C"/>
    <w:rsid w:val="002852E1"/>
    <w:rsid w:val="0029003B"/>
    <w:rsid w:val="002A29D9"/>
    <w:rsid w:val="002C1B0B"/>
    <w:rsid w:val="002D560C"/>
    <w:rsid w:val="002D79A3"/>
    <w:rsid w:val="002E18DA"/>
    <w:rsid w:val="002E3163"/>
    <w:rsid w:val="00356BFE"/>
    <w:rsid w:val="0038374A"/>
    <w:rsid w:val="00384C09"/>
    <w:rsid w:val="003B5248"/>
    <w:rsid w:val="003C636D"/>
    <w:rsid w:val="003D3E2C"/>
    <w:rsid w:val="003D55FA"/>
    <w:rsid w:val="003E71C0"/>
    <w:rsid w:val="003F061C"/>
    <w:rsid w:val="004036F0"/>
    <w:rsid w:val="00407C40"/>
    <w:rsid w:val="00426EE9"/>
    <w:rsid w:val="00441FA5"/>
    <w:rsid w:val="00447D77"/>
    <w:rsid w:val="004740B8"/>
    <w:rsid w:val="0047582A"/>
    <w:rsid w:val="00476131"/>
    <w:rsid w:val="00495D81"/>
    <w:rsid w:val="00497DCF"/>
    <w:rsid w:val="004D30B7"/>
    <w:rsid w:val="004D75BE"/>
    <w:rsid w:val="004D7B0A"/>
    <w:rsid w:val="00502FCA"/>
    <w:rsid w:val="00506D31"/>
    <w:rsid w:val="0051283A"/>
    <w:rsid w:val="00521A4B"/>
    <w:rsid w:val="00521F88"/>
    <w:rsid w:val="00535CCF"/>
    <w:rsid w:val="00540B07"/>
    <w:rsid w:val="00545ABC"/>
    <w:rsid w:val="00565918"/>
    <w:rsid w:val="005818B7"/>
    <w:rsid w:val="00594452"/>
    <w:rsid w:val="00595EA3"/>
    <w:rsid w:val="005A5CD6"/>
    <w:rsid w:val="005B06AA"/>
    <w:rsid w:val="005C46D3"/>
    <w:rsid w:val="005E025A"/>
    <w:rsid w:val="005E0DB2"/>
    <w:rsid w:val="005F4EA9"/>
    <w:rsid w:val="00624BA4"/>
    <w:rsid w:val="00625EC5"/>
    <w:rsid w:val="00635909"/>
    <w:rsid w:val="00660D72"/>
    <w:rsid w:val="00667780"/>
    <w:rsid w:val="00670547"/>
    <w:rsid w:val="00681277"/>
    <w:rsid w:val="00683E4D"/>
    <w:rsid w:val="006955EE"/>
    <w:rsid w:val="006A1EDB"/>
    <w:rsid w:val="006A51E6"/>
    <w:rsid w:val="006C28BF"/>
    <w:rsid w:val="006C6AE3"/>
    <w:rsid w:val="006E3E13"/>
    <w:rsid w:val="006F2810"/>
    <w:rsid w:val="006F2926"/>
    <w:rsid w:val="006F5887"/>
    <w:rsid w:val="0070265C"/>
    <w:rsid w:val="0074697C"/>
    <w:rsid w:val="00747823"/>
    <w:rsid w:val="00751196"/>
    <w:rsid w:val="00753C65"/>
    <w:rsid w:val="00756CBD"/>
    <w:rsid w:val="007939B4"/>
    <w:rsid w:val="0079569C"/>
    <w:rsid w:val="007A09B5"/>
    <w:rsid w:val="007A1621"/>
    <w:rsid w:val="007A6F7B"/>
    <w:rsid w:val="007B1B28"/>
    <w:rsid w:val="007E15EF"/>
    <w:rsid w:val="007F2ABA"/>
    <w:rsid w:val="007F53D8"/>
    <w:rsid w:val="008009A5"/>
    <w:rsid w:val="00806408"/>
    <w:rsid w:val="00813825"/>
    <w:rsid w:val="008179D2"/>
    <w:rsid w:val="008235B6"/>
    <w:rsid w:val="00824A24"/>
    <w:rsid w:val="008275EA"/>
    <w:rsid w:val="00831867"/>
    <w:rsid w:val="00842776"/>
    <w:rsid w:val="00845617"/>
    <w:rsid w:val="00846393"/>
    <w:rsid w:val="00852A49"/>
    <w:rsid w:val="008667D6"/>
    <w:rsid w:val="0087245E"/>
    <w:rsid w:val="008750B9"/>
    <w:rsid w:val="00887698"/>
    <w:rsid w:val="0089797B"/>
    <w:rsid w:val="008A2469"/>
    <w:rsid w:val="008B03B9"/>
    <w:rsid w:val="008B57C9"/>
    <w:rsid w:val="008D1562"/>
    <w:rsid w:val="009215B5"/>
    <w:rsid w:val="00944FE9"/>
    <w:rsid w:val="009568A7"/>
    <w:rsid w:val="00961F73"/>
    <w:rsid w:val="009659E4"/>
    <w:rsid w:val="009C1ACA"/>
    <w:rsid w:val="009D0DCA"/>
    <w:rsid w:val="009E6450"/>
    <w:rsid w:val="00A03D05"/>
    <w:rsid w:val="00A13D28"/>
    <w:rsid w:val="00A1405D"/>
    <w:rsid w:val="00A14B24"/>
    <w:rsid w:val="00A21E61"/>
    <w:rsid w:val="00A25968"/>
    <w:rsid w:val="00A54BA9"/>
    <w:rsid w:val="00A6512D"/>
    <w:rsid w:val="00A81891"/>
    <w:rsid w:val="00A959A8"/>
    <w:rsid w:val="00AA6215"/>
    <w:rsid w:val="00AB6672"/>
    <w:rsid w:val="00AE311B"/>
    <w:rsid w:val="00AF6988"/>
    <w:rsid w:val="00B13DFF"/>
    <w:rsid w:val="00B54B99"/>
    <w:rsid w:val="00B64D66"/>
    <w:rsid w:val="00B878C4"/>
    <w:rsid w:val="00B9164D"/>
    <w:rsid w:val="00BA28C1"/>
    <w:rsid w:val="00BA5819"/>
    <w:rsid w:val="00BD3AD7"/>
    <w:rsid w:val="00BF49D8"/>
    <w:rsid w:val="00C048B8"/>
    <w:rsid w:val="00C14F04"/>
    <w:rsid w:val="00C26F43"/>
    <w:rsid w:val="00C63D92"/>
    <w:rsid w:val="00C8514A"/>
    <w:rsid w:val="00C87B7A"/>
    <w:rsid w:val="00C941E9"/>
    <w:rsid w:val="00CA04D6"/>
    <w:rsid w:val="00CD08A4"/>
    <w:rsid w:val="00CE5D63"/>
    <w:rsid w:val="00CE7FF4"/>
    <w:rsid w:val="00D00737"/>
    <w:rsid w:val="00D32965"/>
    <w:rsid w:val="00D400BE"/>
    <w:rsid w:val="00D8107A"/>
    <w:rsid w:val="00D94345"/>
    <w:rsid w:val="00DA6E70"/>
    <w:rsid w:val="00DC423D"/>
    <w:rsid w:val="00DE0E08"/>
    <w:rsid w:val="00E117AF"/>
    <w:rsid w:val="00E20F44"/>
    <w:rsid w:val="00E2518E"/>
    <w:rsid w:val="00E40D73"/>
    <w:rsid w:val="00E54D66"/>
    <w:rsid w:val="00E60BE4"/>
    <w:rsid w:val="00E81D7D"/>
    <w:rsid w:val="00E91FD1"/>
    <w:rsid w:val="00E92F3A"/>
    <w:rsid w:val="00EA0E7B"/>
    <w:rsid w:val="00EB2A18"/>
    <w:rsid w:val="00EC0A29"/>
    <w:rsid w:val="00EC124D"/>
    <w:rsid w:val="00EC500C"/>
    <w:rsid w:val="00EE405F"/>
    <w:rsid w:val="00EF50BF"/>
    <w:rsid w:val="00F053AE"/>
    <w:rsid w:val="00F11362"/>
    <w:rsid w:val="00F179F2"/>
    <w:rsid w:val="00F306A2"/>
    <w:rsid w:val="00F3479E"/>
    <w:rsid w:val="00F40047"/>
    <w:rsid w:val="00F43569"/>
    <w:rsid w:val="00F43BE6"/>
    <w:rsid w:val="00F74B5F"/>
    <w:rsid w:val="00F90049"/>
    <w:rsid w:val="00FA1FBC"/>
    <w:rsid w:val="00FB2DA2"/>
    <w:rsid w:val="00FB7CE3"/>
    <w:rsid w:val="00FD18D0"/>
    <w:rsid w:val="00FD217B"/>
    <w:rsid w:val="00FF375F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723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ゴシック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1622"/>
    <w:pPr>
      <w:numPr>
        <w:numId w:val="15"/>
      </w:numPr>
      <w:spacing w:before="120" w:after="120" w:line="288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4BD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BD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4BD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4BD3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4BD3"/>
    <w:pPr>
      <w:spacing w:before="3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4BD3"/>
    <w:pPr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4BD3"/>
    <w:pPr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4BD3"/>
    <w:pPr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4BD3"/>
    <w:pPr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rsid w:val="001158D9"/>
    <w:pPr>
      <w:keepNext/>
      <w:keepLines/>
      <w:spacing w:after="40"/>
      <w:outlineLvl w:val="0"/>
    </w:pPr>
    <w:rPr>
      <w:b/>
      <w:bCs/>
      <w:caps/>
      <w:color w:val="000000"/>
      <w:spacing w:val="10"/>
      <w:sz w:val="16"/>
      <w:szCs w:val="28"/>
      <w:lang w:val="x-none" w:eastAsia="x-none"/>
    </w:rPr>
  </w:style>
  <w:style w:type="paragraph" w:customStyle="1" w:styleId="ttulo20">
    <w:name w:val="título 2"/>
    <w:basedOn w:val="Normal"/>
    <w:next w:val="Normal"/>
    <w:link w:val="Carcter2deencabezado"/>
    <w:uiPriority w:val="1"/>
    <w:semiHidden/>
    <w:unhideWhenUsed/>
    <w:rsid w:val="001158D9"/>
    <w:pPr>
      <w:spacing w:before="240" w:after="40"/>
      <w:outlineLvl w:val="1"/>
    </w:pPr>
    <w:rPr>
      <w:caps/>
      <w:color w:val="000000"/>
      <w:spacing w:val="10"/>
      <w:sz w:val="16"/>
      <w:szCs w:val="20"/>
      <w:lang w:val="x-none" w:eastAsia="x-none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rsid w:val="001158D9"/>
    <w:pPr>
      <w:ind w:left="288"/>
      <w:outlineLvl w:val="2"/>
    </w:pPr>
    <w:rPr>
      <w:i/>
      <w:sz w:val="16"/>
      <w:szCs w:val="20"/>
      <w:lang w:val="x-none" w:eastAsia="x-none"/>
    </w:rPr>
  </w:style>
  <w:style w:type="character" w:customStyle="1" w:styleId="Carcter1deencabezado">
    <w:name w:val="Carácter 1 de encabezado"/>
    <w:link w:val="ttulo10"/>
    <w:uiPriority w:val="1"/>
    <w:semiHidden/>
    <w:rsid w:val="001158D9"/>
    <w:rPr>
      <w:rFonts w:ascii="Cambria" w:eastAsia="ＭＳ ゴシック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0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autoRedefine/>
    <w:qFormat/>
    <w:rsid w:val="00012A6C"/>
    <w:pPr>
      <w:tabs>
        <w:tab w:val="left" w:pos="7560"/>
      </w:tabs>
      <w:spacing w:before="240"/>
    </w:pPr>
    <w:rPr>
      <w:rFonts w:ascii="Book Antiqua" w:hAnsi="Book Antiqua"/>
      <w:b/>
      <w:sz w:val="22"/>
      <w:lang w:val="x-none"/>
    </w:rPr>
  </w:style>
  <w:style w:type="character" w:customStyle="1" w:styleId="Carcterdepuesto">
    <w:name w:val="Carácter de puesto"/>
    <w:link w:val="Puesto"/>
    <w:rsid w:val="00012A6C"/>
    <w:rPr>
      <w:rFonts w:ascii="Book Antiqua" w:hAnsi="Book Antiqua"/>
      <w:b/>
      <w:sz w:val="22"/>
      <w:szCs w:val="22"/>
      <w:lang w:eastAsia="en-US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rsid w:val="0036133A"/>
    <w:rPr>
      <w:sz w:val="16"/>
    </w:rPr>
  </w:style>
  <w:style w:type="character" w:styleId="Hipervnculo">
    <w:name w:val="Hyperlink"/>
    <w:uiPriority w:val="99"/>
    <w:unhideWhenUsed/>
    <w:rsid w:val="00ED79AA"/>
    <w:rPr>
      <w:color w:val="0000FF"/>
      <w:u w:val="single"/>
    </w:rPr>
  </w:style>
  <w:style w:type="character" w:styleId="Enfasis">
    <w:name w:val="Emphasis"/>
    <w:uiPriority w:val="20"/>
    <w:qFormat/>
    <w:rsid w:val="00474BD3"/>
    <w:rPr>
      <w:caps/>
      <w:spacing w:val="5"/>
      <w:sz w:val="20"/>
      <w:szCs w:val="20"/>
    </w:rPr>
  </w:style>
  <w:style w:type="character" w:styleId="Textoennegrita">
    <w:name w:val="Strong"/>
    <w:uiPriority w:val="22"/>
    <w:qFormat/>
    <w:rsid w:val="00474BD3"/>
    <w:rPr>
      <w:b/>
      <w:bCs/>
      <w:color w:val="943634"/>
      <w:spacing w:val="5"/>
    </w:rPr>
  </w:style>
  <w:style w:type="character" w:styleId="Hipervnculovisitado">
    <w:name w:val="FollowedHyperlink"/>
    <w:uiPriority w:val="99"/>
    <w:semiHidden/>
    <w:unhideWhenUsed/>
    <w:rsid w:val="00DF520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74BD3"/>
    <w:pPr>
      <w:ind w:left="720"/>
      <w:contextualSpacing/>
    </w:pPr>
  </w:style>
  <w:style w:type="paragraph" w:customStyle="1" w:styleId="Default">
    <w:name w:val="Default"/>
    <w:rsid w:val="00D20B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9E2DEA"/>
    <w:pPr>
      <w:spacing w:line="240" w:lineRule="auto"/>
    </w:pPr>
    <w:rPr>
      <w:rFonts w:ascii="Lucida Grande" w:hAnsi="Lucida Grande"/>
      <w:szCs w:val="24"/>
      <w:lang w:eastAsia="x-none"/>
    </w:rPr>
  </w:style>
  <w:style w:type="character" w:customStyle="1" w:styleId="MapadeldocumentoCar">
    <w:name w:val="Mapa del documento Car"/>
    <w:link w:val="Mapadeldocumento"/>
    <w:rsid w:val="009E2DEA"/>
    <w:rPr>
      <w:rFonts w:ascii="Lucida Grande" w:hAnsi="Lucida Grande"/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sid w:val="00474BD3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474BD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474BD3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474BD3"/>
    <w:rPr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474BD3"/>
    <w:rPr>
      <w:caps/>
      <w:color w:val="622423"/>
      <w:spacing w:val="10"/>
    </w:rPr>
  </w:style>
  <w:style w:type="character" w:customStyle="1" w:styleId="Ttulo6Car">
    <w:name w:val="Título 6 Car"/>
    <w:link w:val="Ttulo6"/>
    <w:uiPriority w:val="9"/>
    <w:rsid w:val="00474BD3"/>
    <w:rPr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474BD3"/>
    <w:rPr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rsid w:val="00474BD3"/>
    <w:rPr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rsid w:val="00474BD3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474BD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74BD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tuloCar">
    <w:name w:val="Título Car"/>
    <w:link w:val="Ttulo"/>
    <w:uiPriority w:val="10"/>
    <w:rsid w:val="00474BD3"/>
    <w:rPr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74BD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ubttuloCar">
    <w:name w:val="Subtítulo Car"/>
    <w:link w:val="Subttulo"/>
    <w:uiPriority w:val="11"/>
    <w:rsid w:val="00474BD3"/>
    <w:rPr>
      <w:caps/>
      <w:spacing w:val="2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74B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74BD3"/>
  </w:style>
  <w:style w:type="paragraph" w:styleId="Cita">
    <w:name w:val="Quote"/>
    <w:basedOn w:val="Normal"/>
    <w:next w:val="Normal"/>
    <w:link w:val="CitaCar"/>
    <w:uiPriority w:val="29"/>
    <w:qFormat/>
    <w:rsid w:val="00474BD3"/>
    <w:rPr>
      <w:i/>
      <w:iCs/>
      <w:sz w:val="20"/>
      <w:szCs w:val="20"/>
      <w:lang w:val="x-none" w:eastAsia="x-none"/>
    </w:rPr>
  </w:style>
  <w:style w:type="character" w:customStyle="1" w:styleId="CitaCar">
    <w:name w:val="Cita Car"/>
    <w:link w:val="Cita"/>
    <w:uiPriority w:val="29"/>
    <w:rsid w:val="00474BD3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74BD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intensaCar">
    <w:name w:val="Cita intensa Car"/>
    <w:link w:val="Citaintensa"/>
    <w:uiPriority w:val="30"/>
    <w:rsid w:val="00474BD3"/>
    <w:rPr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74BD3"/>
    <w:rPr>
      <w:i/>
      <w:iCs/>
    </w:rPr>
  </w:style>
  <w:style w:type="character" w:styleId="nfasisintenso">
    <w:name w:val="Intense Emphasis"/>
    <w:uiPriority w:val="21"/>
    <w:qFormat/>
    <w:rsid w:val="00474BD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74BD3"/>
    <w:rPr>
      <w:rFonts w:ascii="Calibri" w:eastAsia="ＭＳ 明朝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74BD3"/>
    <w:rPr>
      <w:rFonts w:ascii="Calibri" w:eastAsia="ＭＳ 明朝" w:hAnsi="Calibri" w:cs="Times New Roman"/>
      <w:b/>
      <w:bCs/>
      <w:i/>
      <w:iCs/>
      <w:color w:val="622423"/>
    </w:rPr>
  </w:style>
  <w:style w:type="character" w:styleId="Ttulodelibro">
    <w:name w:val="Book Title"/>
    <w:uiPriority w:val="33"/>
    <w:qFormat/>
    <w:rsid w:val="00474BD3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74BD3"/>
    <w:pPr>
      <w:outlineLvl w:val="9"/>
    </w:pPr>
    <w:rPr>
      <w:lang w:bidi="en-US"/>
    </w:rPr>
  </w:style>
  <w:style w:type="paragraph" w:styleId="Niveldenota1">
    <w:name w:val="Note Level 1"/>
    <w:basedOn w:val="Normal"/>
    <w:autoRedefine/>
    <w:rsid w:val="00BE5A35"/>
    <w:pPr>
      <w:keepNext/>
      <w:numPr>
        <w:numId w:val="1"/>
      </w:numPr>
      <w:spacing w:before="60" w:after="60"/>
      <w:outlineLvl w:val="0"/>
    </w:pPr>
    <w:rPr>
      <w:rFonts w:ascii="Book Antiqua" w:hAnsi="Book Antiqua"/>
      <w:sz w:val="20"/>
    </w:rPr>
  </w:style>
  <w:style w:type="paragraph" w:styleId="ndice1">
    <w:name w:val="index 1"/>
    <w:basedOn w:val="Normal"/>
    <w:next w:val="Normal"/>
    <w:autoRedefine/>
    <w:rsid w:val="00AD2719"/>
    <w:pPr>
      <w:ind w:left="220" w:hanging="220"/>
    </w:pPr>
  </w:style>
  <w:style w:type="paragraph" w:styleId="Ttulodendice">
    <w:name w:val="index heading"/>
    <w:basedOn w:val="Normal"/>
    <w:next w:val="ndice1"/>
    <w:autoRedefine/>
    <w:rsid w:val="009E0A76"/>
    <w:pPr>
      <w:spacing w:before="40" w:after="40"/>
    </w:pPr>
    <w:rPr>
      <w:rFonts w:ascii="Book Antiqua" w:eastAsia="Times New Roman" w:hAnsi="Book Antiqua"/>
      <w:b/>
      <w:bCs/>
    </w:rPr>
  </w:style>
  <w:style w:type="character" w:styleId="VariableHTML">
    <w:name w:val="HTML Variable"/>
    <w:rsid w:val="007A4B8D"/>
    <w:rPr>
      <w:rFonts w:ascii="Book Antiqua" w:hAnsi="Book Antiqua"/>
      <w:i/>
      <w:iCs/>
      <w:sz w:val="22"/>
    </w:rPr>
  </w:style>
  <w:style w:type="paragraph" w:styleId="Niveldenota2">
    <w:name w:val="Note Level 2"/>
    <w:basedOn w:val="Normal"/>
    <w:autoRedefine/>
    <w:rsid w:val="00165C31"/>
    <w:pPr>
      <w:keepNext/>
      <w:outlineLvl w:val="1"/>
    </w:pPr>
    <w:rPr>
      <w:rFonts w:ascii="Book Antiqua" w:hAnsi="Book Antiqua"/>
      <w:b/>
      <w:i/>
    </w:rPr>
  </w:style>
  <w:style w:type="paragraph" w:styleId="Niveldenota3">
    <w:name w:val="Note Level 3"/>
    <w:basedOn w:val="Normal"/>
    <w:autoRedefine/>
    <w:rsid w:val="005E4133"/>
    <w:pPr>
      <w:keepNext/>
      <w:spacing w:before="60" w:after="60"/>
      <w:outlineLvl w:val="2"/>
    </w:pPr>
    <w:rPr>
      <w:rFonts w:ascii="Book Antiqua" w:hAnsi="Book Antiqua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1622"/>
    <w:pPr>
      <w:numPr>
        <w:numId w:val="15"/>
      </w:numPr>
      <w:spacing w:before="120" w:after="120" w:line="288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4BD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BD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74BD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4BD3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4BD3"/>
    <w:pPr>
      <w:spacing w:before="3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74BD3"/>
    <w:pPr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74BD3"/>
    <w:pPr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74BD3"/>
    <w:pPr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74BD3"/>
    <w:pPr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unhideWhenUsed/>
    <w:rsid w:val="001158D9"/>
    <w:pPr>
      <w:keepNext/>
      <w:keepLines/>
      <w:spacing w:after="40"/>
      <w:outlineLvl w:val="0"/>
    </w:pPr>
    <w:rPr>
      <w:b/>
      <w:bCs/>
      <w:caps/>
      <w:color w:val="000000"/>
      <w:spacing w:val="10"/>
      <w:sz w:val="16"/>
      <w:szCs w:val="28"/>
      <w:lang w:val="x-none" w:eastAsia="x-none"/>
    </w:rPr>
  </w:style>
  <w:style w:type="paragraph" w:customStyle="1" w:styleId="ttulo20">
    <w:name w:val="título 2"/>
    <w:basedOn w:val="Normal"/>
    <w:next w:val="Normal"/>
    <w:link w:val="Carcter2deencabezado"/>
    <w:uiPriority w:val="1"/>
    <w:semiHidden/>
    <w:unhideWhenUsed/>
    <w:rsid w:val="001158D9"/>
    <w:pPr>
      <w:spacing w:before="240" w:after="40"/>
      <w:outlineLvl w:val="1"/>
    </w:pPr>
    <w:rPr>
      <w:caps/>
      <w:color w:val="000000"/>
      <w:spacing w:val="10"/>
      <w:sz w:val="16"/>
      <w:szCs w:val="20"/>
      <w:lang w:val="x-none" w:eastAsia="x-none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rsid w:val="001158D9"/>
    <w:pPr>
      <w:ind w:left="288"/>
      <w:outlineLvl w:val="2"/>
    </w:pPr>
    <w:rPr>
      <w:i/>
      <w:sz w:val="16"/>
      <w:szCs w:val="20"/>
      <w:lang w:val="x-none" w:eastAsia="x-none"/>
    </w:rPr>
  </w:style>
  <w:style w:type="character" w:customStyle="1" w:styleId="Carcter1deencabezado">
    <w:name w:val="Carácter 1 de encabezado"/>
    <w:link w:val="ttulo10"/>
    <w:uiPriority w:val="1"/>
    <w:semiHidden/>
    <w:rsid w:val="001158D9"/>
    <w:rPr>
      <w:rFonts w:ascii="Cambria" w:eastAsia="ＭＳ ゴシック" w:hAnsi="Cambria" w:cs="Times New Roman"/>
      <w:b/>
      <w:bCs/>
      <w:caps/>
      <w:color w:val="000000"/>
      <w:spacing w:val="10"/>
      <w:sz w:val="16"/>
      <w:szCs w:val="28"/>
    </w:rPr>
  </w:style>
  <w:style w:type="character" w:customStyle="1" w:styleId="Carcter2deencabezado">
    <w:name w:val="Carácter 2 de encabezado"/>
    <w:link w:val="ttulo20"/>
    <w:uiPriority w:val="1"/>
    <w:semiHidden/>
    <w:rsid w:val="001158D9"/>
    <w:rPr>
      <w:caps/>
      <w:color w:val="000000"/>
      <w:spacing w:val="10"/>
      <w:sz w:val="16"/>
    </w:rPr>
  </w:style>
  <w:style w:type="character" w:customStyle="1" w:styleId="Carcter3deencabezado">
    <w:name w:val="Carácter 3 de encabezado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autoRedefine/>
    <w:qFormat/>
    <w:rsid w:val="00012A6C"/>
    <w:pPr>
      <w:tabs>
        <w:tab w:val="left" w:pos="7560"/>
      </w:tabs>
      <w:spacing w:before="240"/>
    </w:pPr>
    <w:rPr>
      <w:rFonts w:ascii="Book Antiqua" w:hAnsi="Book Antiqua"/>
      <w:b/>
      <w:sz w:val="22"/>
      <w:lang w:val="x-none"/>
    </w:rPr>
  </w:style>
  <w:style w:type="character" w:customStyle="1" w:styleId="Carcterdepuesto">
    <w:name w:val="Carácter de puesto"/>
    <w:link w:val="Puesto"/>
    <w:rsid w:val="00012A6C"/>
    <w:rPr>
      <w:rFonts w:ascii="Book Antiqua" w:hAnsi="Book Antiqua"/>
      <w:b/>
      <w:sz w:val="22"/>
      <w:szCs w:val="22"/>
      <w:lang w:eastAsia="en-US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arcterdeglobodetexto">
    <w:name w:val="Carácter de globo de texto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b/>
      <w:bCs/>
      <w:caps/>
      <w:color w:val="000000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encabezado">
    <w:name w:val="Carácter de encabezado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Carcterdepiedepgina">
    <w:name w:val="Carácter de pie de página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EncabezadoCar">
    <w:name w:val="Encabezado Ca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PiedepginaCar">
    <w:name w:val="Pie de página Car"/>
    <w:link w:val="Piedepgina0"/>
    <w:uiPriority w:val="99"/>
    <w:rsid w:val="0036133A"/>
    <w:rPr>
      <w:sz w:val="16"/>
    </w:rPr>
  </w:style>
  <w:style w:type="character" w:styleId="Hipervnculo">
    <w:name w:val="Hyperlink"/>
    <w:uiPriority w:val="99"/>
    <w:unhideWhenUsed/>
    <w:rsid w:val="00ED79AA"/>
    <w:rPr>
      <w:color w:val="0000FF"/>
      <w:u w:val="single"/>
    </w:rPr>
  </w:style>
  <w:style w:type="character" w:styleId="Enfasis">
    <w:name w:val="Emphasis"/>
    <w:uiPriority w:val="20"/>
    <w:qFormat/>
    <w:rsid w:val="00474BD3"/>
    <w:rPr>
      <w:caps/>
      <w:spacing w:val="5"/>
      <w:sz w:val="20"/>
      <w:szCs w:val="20"/>
    </w:rPr>
  </w:style>
  <w:style w:type="character" w:styleId="Textoennegrita">
    <w:name w:val="Strong"/>
    <w:uiPriority w:val="22"/>
    <w:qFormat/>
    <w:rsid w:val="00474BD3"/>
    <w:rPr>
      <w:b/>
      <w:bCs/>
      <w:color w:val="943634"/>
      <w:spacing w:val="5"/>
    </w:rPr>
  </w:style>
  <w:style w:type="character" w:styleId="Hipervnculovisitado">
    <w:name w:val="FollowedHyperlink"/>
    <w:uiPriority w:val="99"/>
    <w:semiHidden/>
    <w:unhideWhenUsed/>
    <w:rsid w:val="00DF520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74BD3"/>
    <w:pPr>
      <w:ind w:left="720"/>
      <w:contextualSpacing/>
    </w:pPr>
  </w:style>
  <w:style w:type="paragraph" w:customStyle="1" w:styleId="Default">
    <w:name w:val="Default"/>
    <w:rsid w:val="00D20BF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link w:val="MapadeldocumentoCar"/>
    <w:rsid w:val="009E2DEA"/>
    <w:pPr>
      <w:spacing w:line="240" w:lineRule="auto"/>
    </w:pPr>
    <w:rPr>
      <w:rFonts w:ascii="Lucida Grande" w:hAnsi="Lucida Grande"/>
      <w:szCs w:val="24"/>
      <w:lang w:eastAsia="x-none"/>
    </w:rPr>
  </w:style>
  <w:style w:type="character" w:customStyle="1" w:styleId="MapadeldocumentoCar">
    <w:name w:val="Mapa del documento Car"/>
    <w:link w:val="Mapadeldocumento"/>
    <w:rsid w:val="009E2DEA"/>
    <w:rPr>
      <w:rFonts w:ascii="Lucida Grande" w:hAnsi="Lucida Grande"/>
      <w:sz w:val="24"/>
      <w:szCs w:val="24"/>
      <w:lang w:val="es-ES_tradnl"/>
    </w:rPr>
  </w:style>
  <w:style w:type="character" w:customStyle="1" w:styleId="Ttulo1Car">
    <w:name w:val="Título 1 Car"/>
    <w:link w:val="Ttulo1"/>
    <w:uiPriority w:val="9"/>
    <w:rsid w:val="00474BD3"/>
    <w:rPr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474BD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474BD3"/>
    <w:rPr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474BD3"/>
    <w:rPr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474BD3"/>
    <w:rPr>
      <w:caps/>
      <w:color w:val="622423"/>
      <w:spacing w:val="10"/>
    </w:rPr>
  </w:style>
  <w:style w:type="character" w:customStyle="1" w:styleId="Ttulo6Car">
    <w:name w:val="Título 6 Car"/>
    <w:link w:val="Ttulo6"/>
    <w:uiPriority w:val="9"/>
    <w:rsid w:val="00474BD3"/>
    <w:rPr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474BD3"/>
    <w:rPr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rsid w:val="00474BD3"/>
    <w:rPr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rsid w:val="00474BD3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474BD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74BD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tuloCar">
    <w:name w:val="Título Car"/>
    <w:link w:val="Ttulo"/>
    <w:uiPriority w:val="10"/>
    <w:rsid w:val="00474BD3"/>
    <w:rPr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74BD3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ubttuloCar">
    <w:name w:val="Subtítulo Car"/>
    <w:link w:val="Subttulo"/>
    <w:uiPriority w:val="11"/>
    <w:rsid w:val="00474BD3"/>
    <w:rPr>
      <w:caps/>
      <w:spacing w:val="2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74BD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74BD3"/>
  </w:style>
  <w:style w:type="paragraph" w:styleId="Cita">
    <w:name w:val="Quote"/>
    <w:basedOn w:val="Normal"/>
    <w:next w:val="Normal"/>
    <w:link w:val="CitaCar"/>
    <w:uiPriority w:val="29"/>
    <w:qFormat/>
    <w:rsid w:val="00474BD3"/>
    <w:rPr>
      <w:i/>
      <w:iCs/>
      <w:sz w:val="20"/>
      <w:szCs w:val="20"/>
      <w:lang w:val="x-none" w:eastAsia="x-none"/>
    </w:rPr>
  </w:style>
  <w:style w:type="character" w:customStyle="1" w:styleId="CitaCar">
    <w:name w:val="Cita Car"/>
    <w:link w:val="Cita"/>
    <w:uiPriority w:val="29"/>
    <w:rsid w:val="00474BD3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74BD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CitaintensaCar">
    <w:name w:val="Cita intensa Car"/>
    <w:link w:val="Citaintensa"/>
    <w:uiPriority w:val="30"/>
    <w:rsid w:val="00474BD3"/>
    <w:rPr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74BD3"/>
    <w:rPr>
      <w:i/>
      <w:iCs/>
    </w:rPr>
  </w:style>
  <w:style w:type="character" w:styleId="nfasisintenso">
    <w:name w:val="Intense Emphasis"/>
    <w:uiPriority w:val="21"/>
    <w:qFormat/>
    <w:rsid w:val="00474BD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74BD3"/>
    <w:rPr>
      <w:rFonts w:ascii="Calibri" w:eastAsia="ＭＳ 明朝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74BD3"/>
    <w:rPr>
      <w:rFonts w:ascii="Calibri" w:eastAsia="ＭＳ 明朝" w:hAnsi="Calibri" w:cs="Times New Roman"/>
      <w:b/>
      <w:bCs/>
      <w:i/>
      <w:iCs/>
      <w:color w:val="622423"/>
    </w:rPr>
  </w:style>
  <w:style w:type="character" w:styleId="Ttulodelibro">
    <w:name w:val="Book Title"/>
    <w:uiPriority w:val="33"/>
    <w:qFormat/>
    <w:rsid w:val="00474BD3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474BD3"/>
    <w:pPr>
      <w:outlineLvl w:val="9"/>
    </w:pPr>
    <w:rPr>
      <w:lang w:bidi="en-US"/>
    </w:rPr>
  </w:style>
  <w:style w:type="paragraph" w:styleId="Niveldenota1">
    <w:name w:val="Note Level 1"/>
    <w:basedOn w:val="Normal"/>
    <w:autoRedefine/>
    <w:rsid w:val="00BE5A35"/>
    <w:pPr>
      <w:keepNext/>
      <w:numPr>
        <w:numId w:val="1"/>
      </w:numPr>
      <w:spacing w:before="60" w:after="60"/>
      <w:outlineLvl w:val="0"/>
    </w:pPr>
    <w:rPr>
      <w:rFonts w:ascii="Book Antiqua" w:hAnsi="Book Antiqua"/>
      <w:sz w:val="20"/>
    </w:rPr>
  </w:style>
  <w:style w:type="paragraph" w:styleId="ndice1">
    <w:name w:val="index 1"/>
    <w:basedOn w:val="Normal"/>
    <w:next w:val="Normal"/>
    <w:autoRedefine/>
    <w:rsid w:val="00AD2719"/>
    <w:pPr>
      <w:ind w:left="220" w:hanging="220"/>
    </w:pPr>
  </w:style>
  <w:style w:type="paragraph" w:styleId="Ttulodendice">
    <w:name w:val="index heading"/>
    <w:basedOn w:val="Normal"/>
    <w:next w:val="ndice1"/>
    <w:autoRedefine/>
    <w:rsid w:val="009E0A76"/>
    <w:pPr>
      <w:spacing w:before="40" w:after="40"/>
    </w:pPr>
    <w:rPr>
      <w:rFonts w:ascii="Book Antiqua" w:eastAsia="Times New Roman" w:hAnsi="Book Antiqua"/>
      <w:b/>
      <w:bCs/>
    </w:rPr>
  </w:style>
  <w:style w:type="character" w:styleId="VariableHTML">
    <w:name w:val="HTML Variable"/>
    <w:rsid w:val="007A4B8D"/>
    <w:rPr>
      <w:rFonts w:ascii="Book Antiqua" w:hAnsi="Book Antiqua"/>
      <w:i/>
      <w:iCs/>
      <w:sz w:val="22"/>
    </w:rPr>
  </w:style>
  <w:style w:type="paragraph" w:styleId="Niveldenota2">
    <w:name w:val="Note Level 2"/>
    <w:basedOn w:val="Normal"/>
    <w:autoRedefine/>
    <w:rsid w:val="00165C31"/>
    <w:pPr>
      <w:keepNext/>
      <w:outlineLvl w:val="1"/>
    </w:pPr>
    <w:rPr>
      <w:rFonts w:ascii="Book Antiqua" w:hAnsi="Book Antiqua"/>
      <w:b/>
      <w:i/>
    </w:rPr>
  </w:style>
  <w:style w:type="paragraph" w:styleId="Niveldenota3">
    <w:name w:val="Note Level 3"/>
    <w:basedOn w:val="Normal"/>
    <w:autoRedefine/>
    <w:rsid w:val="005E4133"/>
    <w:pPr>
      <w:keepNext/>
      <w:spacing w:before="60" w:after="60"/>
      <w:outlineLvl w:val="2"/>
    </w:pPr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zagacet@uc.c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quilin\Datos%20de%20programa\Microsoft\Templates\Curriculum%20vit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AB00383-EF4C-4C4D-9253-F328F42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Settings\chuquilin\Datos de programa\Microsoft\Templates\Curriculum vitae.dotx</Template>
  <TotalTime>47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2010 2</vt:lpstr>
    </vt:vector>
  </TitlesOfParts>
  <Manager/>
  <Company/>
  <LinksUpToDate>false</LinksUpToDate>
  <CharactersWithSpaces>1516</CharactersWithSpaces>
  <SharedDoc>false</SharedDoc>
  <HyperlinkBase/>
  <HLinks>
    <vt:vector size="18" baseType="variant"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mailto:jchuquil@uc.cl</vt:lpwstr>
      </vt:variant>
      <vt:variant>
        <vt:lpwstr/>
      </vt:variant>
      <vt:variant>
        <vt:i4>262261</vt:i4>
      </vt:variant>
      <vt:variant>
        <vt:i4>-1</vt:i4>
      </vt:variant>
      <vt:variant>
        <vt:i4>1026</vt:i4>
      </vt:variant>
      <vt:variant>
        <vt:i4>1</vt:i4>
      </vt:variant>
      <vt:variant>
        <vt:lpwstr>Firma</vt:lpwstr>
      </vt:variant>
      <vt:variant>
        <vt:lpwstr/>
      </vt:variant>
      <vt:variant>
        <vt:i4>262261</vt:i4>
      </vt:variant>
      <vt:variant>
        <vt:i4>-1</vt:i4>
      </vt:variant>
      <vt:variant>
        <vt:i4>1027</vt:i4>
      </vt:variant>
      <vt:variant>
        <vt:i4>1</vt:i4>
      </vt:variant>
      <vt:variant>
        <vt:lpwstr>Firma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2010 2</dc:title>
  <dc:subject/>
  <dc:creator>JERSON CHUQUILIN CUBAS</dc:creator>
  <cp:keywords/>
  <dc:description/>
  <cp:lastModifiedBy>Jerson Chuquilin</cp:lastModifiedBy>
  <cp:revision>9</cp:revision>
  <cp:lastPrinted>2011-09-21T22:35:00Z</cp:lastPrinted>
  <dcterms:created xsi:type="dcterms:W3CDTF">2012-09-14T02:19:00Z</dcterms:created>
  <dcterms:modified xsi:type="dcterms:W3CDTF">2015-11-08T22:19:00Z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TC101695593082</vt:lpwstr>
  </property>
  <property fmtid="{D5CDD505-2E9C-101B-9397-08002B2CF9AE}" pid="3" name="CRTarget">
    <vt:i4>4092</vt:i4>
  </property>
</Properties>
</file>