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CBDA" w14:textId="4F409CD9" w:rsidR="00824A24" w:rsidRPr="00824A24" w:rsidRDefault="00FB7CE3" w:rsidP="00824A24">
      <w:pPr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Currículum vitae</w:t>
      </w:r>
    </w:p>
    <w:p w14:paraId="7FD424AB" w14:textId="1E67A9DE" w:rsidR="00C63D92" w:rsidRDefault="008667D6" w:rsidP="007B1B28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032EFE">
        <w:rPr>
          <w:rFonts w:ascii="Times New Roman" w:hAnsi="Times New Roman"/>
          <w:b/>
          <w:szCs w:val="24"/>
        </w:rPr>
        <w:t>Jerson Chuquilin Cubas</w:t>
      </w:r>
      <w:r w:rsidR="00565918" w:rsidRPr="00032EFE">
        <w:rPr>
          <w:rFonts w:ascii="Times New Roman" w:hAnsi="Times New Roman"/>
          <w:szCs w:val="24"/>
        </w:rPr>
        <w:t>: Es Doctor en Pedagogía de la U</w:t>
      </w:r>
      <w:r w:rsidR="00545ABC" w:rsidRPr="00032EFE">
        <w:rPr>
          <w:rFonts w:ascii="Times New Roman" w:hAnsi="Times New Roman"/>
          <w:szCs w:val="24"/>
        </w:rPr>
        <w:t>niversidad Nacional Autónoma de México, Magister en Administración Educacional de la Pontificia Universidad Católica de Chile</w:t>
      </w:r>
      <w:r w:rsidR="00C14F04" w:rsidRPr="00032EFE">
        <w:rPr>
          <w:rFonts w:ascii="Times New Roman" w:hAnsi="Times New Roman"/>
          <w:szCs w:val="24"/>
        </w:rPr>
        <w:t>. Ha recibido becas de estudios de posgrado</w:t>
      </w:r>
      <w:r w:rsidR="0089797B" w:rsidRPr="00032EFE">
        <w:rPr>
          <w:rFonts w:ascii="Times New Roman" w:hAnsi="Times New Roman"/>
          <w:szCs w:val="24"/>
        </w:rPr>
        <w:t xml:space="preserve"> del Programa Internacional de Becas de la Fundación FORD y del Gobierno de México a través de la Secretaria de Relaciones Exteriores</w:t>
      </w:r>
      <w:r w:rsidR="001051B8" w:rsidRPr="00032EFE">
        <w:rPr>
          <w:rFonts w:ascii="Times New Roman" w:hAnsi="Times New Roman"/>
          <w:szCs w:val="24"/>
        </w:rPr>
        <w:t>.</w:t>
      </w:r>
      <w:r w:rsidR="00C63D92">
        <w:rPr>
          <w:rFonts w:ascii="Times New Roman" w:hAnsi="Times New Roman"/>
          <w:szCs w:val="24"/>
        </w:rPr>
        <w:t xml:space="preserve"> </w:t>
      </w:r>
      <w:r w:rsidR="00A54BA9">
        <w:rPr>
          <w:rFonts w:ascii="Times New Roman" w:hAnsi="Times New Roman"/>
          <w:szCs w:val="24"/>
        </w:rPr>
        <w:t>Ha publicado</w:t>
      </w:r>
      <w:r w:rsidR="008A2469">
        <w:rPr>
          <w:rFonts w:ascii="Times New Roman" w:hAnsi="Times New Roman"/>
          <w:szCs w:val="24"/>
        </w:rPr>
        <w:t xml:space="preserve"> artículos de investigación y desarrollado conferencias sobre la formación y el trabajo docente.</w:t>
      </w:r>
    </w:p>
    <w:p w14:paraId="15FB1E2B" w14:textId="51B9A1CA" w:rsidR="007B1B28" w:rsidRPr="007B1B28" w:rsidRDefault="007B1B28" w:rsidP="007B1B28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7B1B28">
        <w:rPr>
          <w:rFonts w:ascii="Times New Roman" w:hAnsi="Times New Roman"/>
          <w:szCs w:val="24"/>
        </w:rPr>
        <w:t>Ha desempeñado las funciones de docencia, gestión</w:t>
      </w:r>
      <w:bookmarkStart w:id="0" w:name="_GoBack"/>
      <w:bookmarkEnd w:id="0"/>
      <w:r w:rsidRPr="007B1B28">
        <w:rPr>
          <w:rFonts w:ascii="Times New Roman" w:hAnsi="Times New Roman"/>
          <w:szCs w:val="24"/>
        </w:rPr>
        <w:t xml:space="preserve"> e investigación en el nivel de Licenciatura y Posgrado en dos Universidades Peruanas y en la Benemérita y Centenaria Escuela Normal de Guanajuato, México. Ha trabajado como profesor invitado en el Doctorado en Educación del Centr</w:t>
      </w:r>
      <w:r w:rsidR="00502FCA">
        <w:rPr>
          <w:rFonts w:ascii="Times New Roman" w:hAnsi="Times New Roman"/>
          <w:szCs w:val="24"/>
        </w:rPr>
        <w:t>o Universitario de Ixtlahuaca</w:t>
      </w:r>
      <w:r w:rsidRPr="007B1B28">
        <w:rPr>
          <w:rFonts w:ascii="Times New Roman" w:hAnsi="Times New Roman"/>
          <w:szCs w:val="24"/>
        </w:rPr>
        <w:t xml:space="preserve"> y, en la Maestría en Educación del Instituto Universi</w:t>
      </w:r>
      <w:r w:rsidR="00502FCA">
        <w:rPr>
          <w:rFonts w:ascii="Times New Roman" w:hAnsi="Times New Roman"/>
          <w:szCs w:val="24"/>
        </w:rPr>
        <w:t xml:space="preserve">tario Internacional de Toluca, </w:t>
      </w:r>
      <w:r w:rsidRPr="007B1B28">
        <w:rPr>
          <w:rFonts w:ascii="Times New Roman" w:hAnsi="Times New Roman"/>
          <w:szCs w:val="24"/>
        </w:rPr>
        <w:t>México.</w:t>
      </w:r>
      <w:r w:rsidR="00142921">
        <w:rPr>
          <w:rFonts w:ascii="Times New Roman" w:hAnsi="Times New Roman"/>
          <w:szCs w:val="24"/>
        </w:rPr>
        <w:t xml:space="preserve"> </w:t>
      </w:r>
      <w:r w:rsidR="004036F0">
        <w:rPr>
          <w:rFonts w:ascii="Times New Roman" w:hAnsi="Times New Roman"/>
          <w:szCs w:val="24"/>
        </w:rPr>
        <w:t>Trabajó</w:t>
      </w:r>
      <w:r w:rsidRPr="007B1B28">
        <w:rPr>
          <w:rFonts w:ascii="Times New Roman" w:hAnsi="Times New Roman"/>
          <w:szCs w:val="24"/>
        </w:rPr>
        <w:t xml:space="preserve"> como Profesor Investigador Titular “A” de Tiempo Completo en la Universidad I</w:t>
      </w:r>
      <w:r w:rsidR="008009A5">
        <w:rPr>
          <w:rFonts w:ascii="Times New Roman" w:hAnsi="Times New Roman"/>
          <w:szCs w:val="24"/>
        </w:rPr>
        <w:t xml:space="preserve">ntercultural Maya de Quinta Roo, </w:t>
      </w:r>
      <w:r w:rsidRPr="007B1B28">
        <w:rPr>
          <w:rFonts w:ascii="Times New Roman" w:hAnsi="Times New Roman"/>
          <w:szCs w:val="24"/>
        </w:rPr>
        <w:t>Méxi</w:t>
      </w:r>
      <w:r w:rsidR="004036F0">
        <w:rPr>
          <w:rFonts w:ascii="Times New Roman" w:hAnsi="Times New Roman"/>
          <w:szCs w:val="24"/>
        </w:rPr>
        <w:t>co. En esta institución coordinó</w:t>
      </w:r>
      <w:r w:rsidRPr="007B1B28">
        <w:rPr>
          <w:rFonts w:ascii="Times New Roman" w:hAnsi="Times New Roman"/>
          <w:szCs w:val="24"/>
        </w:rPr>
        <w:t xml:space="preserve"> el Programa de Maestr</w:t>
      </w:r>
      <w:r w:rsidR="00506D31">
        <w:rPr>
          <w:rFonts w:ascii="Times New Roman" w:hAnsi="Times New Roman"/>
          <w:szCs w:val="24"/>
        </w:rPr>
        <w:t xml:space="preserve">ía en Educación Intercultural y </w:t>
      </w:r>
      <w:r w:rsidRPr="007B1B28">
        <w:rPr>
          <w:rFonts w:ascii="Times New Roman" w:hAnsi="Times New Roman"/>
          <w:szCs w:val="24"/>
        </w:rPr>
        <w:t xml:space="preserve">el Programa de </w:t>
      </w:r>
      <w:r w:rsidR="00246E04">
        <w:rPr>
          <w:rFonts w:ascii="Times New Roman" w:hAnsi="Times New Roman"/>
          <w:szCs w:val="24"/>
        </w:rPr>
        <w:t>Formación Básica</w:t>
      </w:r>
      <w:r w:rsidR="005E025A">
        <w:rPr>
          <w:rFonts w:ascii="Times New Roman" w:hAnsi="Times New Roman"/>
          <w:szCs w:val="24"/>
        </w:rPr>
        <w:t xml:space="preserve"> </w:t>
      </w:r>
      <w:r w:rsidR="003D3E2C">
        <w:rPr>
          <w:rFonts w:ascii="Times New Roman" w:hAnsi="Times New Roman"/>
          <w:szCs w:val="24"/>
        </w:rPr>
        <w:t>Trabajó también como Académico de Tiempo Completo en el Departamento de Educación de la Universidad Iberoamericana, Ciudad de México. Actualmente trabaja como Profesor de Tiempo Completo, Titular “A”</w:t>
      </w:r>
      <w:r w:rsidR="006C28BF">
        <w:rPr>
          <w:rFonts w:ascii="Times New Roman" w:hAnsi="Times New Roman"/>
          <w:szCs w:val="24"/>
        </w:rPr>
        <w:t xml:space="preserve"> en la Universidad Pedagógica Nacional-Unidad 291-Tlaxcala, México.</w:t>
      </w:r>
    </w:p>
    <w:p w14:paraId="5DC11848" w14:textId="77777777" w:rsidR="007B1B28" w:rsidRPr="00032EFE" w:rsidRDefault="007B1B28" w:rsidP="00032EFE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7B1B28">
        <w:rPr>
          <w:rFonts w:ascii="Times New Roman" w:hAnsi="Times New Roman"/>
          <w:szCs w:val="24"/>
        </w:rPr>
        <w:t xml:space="preserve">Participa también, en el Proyecto colectivo de investigación “La educación secundaria: problemática y retos al inicio del siglo” adscrito al Instituto de Investigaciones sobre la Universidad y la Educación (IISUE) de la Universidad Nacional Autónoma de México (UNAM), coordinado por la </w:t>
      </w:r>
      <w:r w:rsidR="00142921">
        <w:rPr>
          <w:rFonts w:ascii="Times New Roman" w:hAnsi="Times New Roman"/>
          <w:szCs w:val="24"/>
        </w:rPr>
        <w:t>Doctora Patricia Ducoing Watty.</w:t>
      </w:r>
    </w:p>
    <w:p w14:paraId="53CD78FE" w14:textId="47EA9981" w:rsidR="00BA5819" w:rsidRPr="00032EFE" w:rsidRDefault="00BA5819" w:rsidP="00032EFE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032EFE">
        <w:rPr>
          <w:rFonts w:ascii="Times New Roman" w:hAnsi="Times New Roman"/>
          <w:szCs w:val="24"/>
        </w:rPr>
        <w:t xml:space="preserve">Teléfono: </w:t>
      </w:r>
      <w:r w:rsidR="00CA04D6" w:rsidRPr="00CA04D6">
        <w:rPr>
          <w:rFonts w:ascii="Times New Roman" w:hAnsi="Times New Roman"/>
          <w:szCs w:val="24"/>
        </w:rPr>
        <w:t>55 52717966</w:t>
      </w:r>
      <w:r w:rsidR="00CA04D6" w:rsidRPr="00CA04D6">
        <w:rPr>
          <w:rFonts w:ascii="Times New Roman" w:hAnsi="Times New Roman"/>
          <w:szCs w:val="24"/>
        </w:rPr>
        <w:tab/>
      </w:r>
      <w:r w:rsidR="00CA04D6" w:rsidRPr="00CA04D6">
        <w:rPr>
          <w:rFonts w:ascii="Times New Roman" w:hAnsi="Times New Roman"/>
          <w:szCs w:val="24"/>
        </w:rPr>
        <w:tab/>
      </w:r>
      <w:r w:rsidR="00CA04D6">
        <w:rPr>
          <w:rFonts w:ascii="Times New Roman" w:hAnsi="Times New Roman"/>
          <w:szCs w:val="24"/>
        </w:rPr>
        <w:tab/>
        <w:t>Celular:</w:t>
      </w:r>
      <w:r w:rsidR="00595EA3">
        <w:rPr>
          <w:rFonts w:ascii="Times New Roman" w:hAnsi="Times New Roman"/>
          <w:szCs w:val="24"/>
        </w:rPr>
        <w:t xml:space="preserve">  </w:t>
      </w:r>
      <w:r w:rsidR="00CA04D6" w:rsidRPr="00CA04D6">
        <w:rPr>
          <w:rFonts w:ascii="Times New Roman" w:hAnsi="Times New Roman"/>
          <w:szCs w:val="24"/>
        </w:rPr>
        <w:t xml:space="preserve">55 </w:t>
      </w:r>
      <w:r w:rsidR="00681277">
        <w:rPr>
          <w:rFonts w:ascii="Times New Roman" w:hAnsi="Times New Roman"/>
          <w:szCs w:val="24"/>
        </w:rPr>
        <w:t>24117818</w:t>
      </w:r>
    </w:p>
    <w:p w14:paraId="0CA78543" w14:textId="77777777" w:rsidR="00AB6672" w:rsidRPr="00032EFE" w:rsidRDefault="00BA5819" w:rsidP="00032EFE">
      <w:pPr>
        <w:numPr>
          <w:ilvl w:val="0"/>
          <w:numId w:val="0"/>
        </w:numPr>
        <w:spacing w:line="360" w:lineRule="auto"/>
        <w:rPr>
          <w:rFonts w:ascii="Times New Roman" w:hAnsi="Times New Roman"/>
          <w:b/>
          <w:i/>
          <w:szCs w:val="24"/>
        </w:rPr>
      </w:pPr>
      <w:r w:rsidRPr="00032EFE">
        <w:rPr>
          <w:rFonts w:ascii="Times New Roman" w:hAnsi="Times New Roman"/>
          <w:szCs w:val="24"/>
        </w:rPr>
        <w:t xml:space="preserve">E-mail: </w:t>
      </w:r>
      <w:hyperlink r:id="rId9" w:history="1">
        <w:r w:rsidR="00FF375F" w:rsidRPr="00032EFE">
          <w:rPr>
            <w:rStyle w:val="Hipervnculo"/>
            <w:rFonts w:ascii="Times New Roman" w:hAnsi="Times New Roman"/>
            <w:szCs w:val="24"/>
          </w:rPr>
          <w:t>jchuquil@uc.cl</w:t>
        </w:r>
      </w:hyperlink>
    </w:p>
    <w:p w14:paraId="11B01EC7" w14:textId="77777777" w:rsidR="00FF375F" w:rsidRPr="00032EFE" w:rsidRDefault="00FF375F" w:rsidP="00032EFE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032EFE">
        <w:rPr>
          <w:rFonts w:ascii="Times New Roman" w:hAnsi="Times New Roman"/>
          <w:szCs w:val="24"/>
        </w:rPr>
        <w:t xml:space="preserve">Dirección: </w:t>
      </w:r>
      <w:r w:rsidR="001C68A8">
        <w:rPr>
          <w:rFonts w:ascii="Times New Roman" w:hAnsi="Times New Roman"/>
          <w:szCs w:val="24"/>
        </w:rPr>
        <w:t xml:space="preserve"> </w:t>
      </w:r>
      <w:r w:rsidR="001C68A8" w:rsidRPr="001C68A8">
        <w:rPr>
          <w:rFonts w:ascii="Times New Roman" w:hAnsi="Times New Roman"/>
          <w:szCs w:val="24"/>
        </w:rPr>
        <w:t>Calle General Cano 156, Colonia San Miguel de Chapultepec, Delegación Miguel Hidalgo, México, D.F. Código postal 11850</w:t>
      </w:r>
      <w:r w:rsidR="00025D0B" w:rsidRPr="00032EFE">
        <w:rPr>
          <w:rFonts w:ascii="Times New Roman" w:hAnsi="Times New Roman"/>
          <w:szCs w:val="24"/>
        </w:rPr>
        <w:t>.</w:t>
      </w:r>
    </w:p>
    <w:p w14:paraId="4579AFEC" w14:textId="77777777" w:rsidR="009215B5" w:rsidRPr="00281A2C" w:rsidRDefault="009215B5" w:rsidP="00C87B7A">
      <w:pPr>
        <w:numPr>
          <w:ilvl w:val="0"/>
          <w:numId w:val="0"/>
        </w:numPr>
        <w:rPr>
          <w:rFonts w:ascii="Times New Roman" w:hAnsi="Times New Roman"/>
          <w:sz w:val="22"/>
        </w:rPr>
      </w:pPr>
    </w:p>
    <w:sectPr w:rsidR="009215B5" w:rsidRPr="00281A2C" w:rsidSect="006A51E6">
      <w:headerReference w:type="default" r:id="rId10"/>
      <w:pgSz w:w="12242" w:h="15842" w:code="1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DC9FC" w14:textId="77777777" w:rsidR="008A2469" w:rsidRDefault="008A2469">
      <w:pPr>
        <w:spacing w:line="240" w:lineRule="auto"/>
      </w:pPr>
      <w:r>
        <w:separator/>
      </w:r>
    </w:p>
  </w:endnote>
  <w:endnote w:type="continuationSeparator" w:id="0">
    <w:p w14:paraId="75C55348" w14:textId="77777777" w:rsidR="008A2469" w:rsidRDefault="008A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ED390" w14:textId="77777777" w:rsidR="008A2469" w:rsidRDefault="008A2469">
      <w:pPr>
        <w:spacing w:line="240" w:lineRule="auto"/>
      </w:pPr>
      <w:r>
        <w:separator/>
      </w:r>
    </w:p>
  </w:footnote>
  <w:footnote w:type="continuationSeparator" w:id="0">
    <w:p w14:paraId="777EC42B" w14:textId="77777777" w:rsidR="008A2469" w:rsidRDefault="008A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BE8C" w14:textId="77777777" w:rsidR="008A2469" w:rsidRPr="009C155F" w:rsidRDefault="008A2469" w:rsidP="00AB6672">
    <w:pPr>
      <w:pStyle w:val="Nombre"/>
      <w:numPr>
        <w:ilvl w:val="0"/>
        <w:numId w:val="0"/>
      </w:numPr>
      <w:tabs>
        <w:tab w:val="clear" w:pos="8640"/>
        <w:tab w:val="left" w:pos="8505"/>
      </w:tabs>
      <w:ind w:left="720" w:hanging="360"/>
      <w:rPr>
        <w:rFonts w:ascii="Book Antiqua" w:hAnsi="Book Antiqu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9EBCA0"/>
    <w:lvl w:ilvl="0">
      <w:start w:val="1"/>
      <w:numFmt w:val="bullet"/>
      <w:pStyle w:val="Niveldenot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4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15C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A1C1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F2E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78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DC2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828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F325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02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058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116781"/>
    <w:multiLevelType w:val="hybridMultilevel"/>
    <w:tmpl w:val="6CE88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CB4686"/>
    <w:multiLevelType w:val="multilevel"/>
    <w:tmpl w:val="2CA4F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0937"/>
    <w:multiLevelType w:val="hybridMultilevel"/>
    <w:tmpl w:val="845EA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8603F"/>
    <w:multiLevelType w:val="hybridMultilevel"/>
    <w:tmpl w:val="603419F0"/>
    <w:lvl w:ilvl="0" w:tplc="8BD29FB8">
      <w:start w:val="1"/>
      <w:numFmt w:val="bullet"/>
      <w:pStyle w:val="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062D8"/>
    <w:multiLevelType w:val="hybridMultilevel"/>
    <w:tmpl w:val="7C0C3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7C45"/>
    <w:multiLevelType w:val="multilevel"/>
    <w:tmpl w:val="A75C0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FE0D23"/>
    <w:multiLevelType w:val="hybridMultilevel"/>
    <w:tmpl w:val="879E44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9D44FE"/>
    <w:multiLevelType w:val="hybridMultilevel"/>
    <w:tmpl w:val="0628A0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49135A"/>
    <w:multiLevelType w:val="multilevel"/>
    <w:tmpl w:val="60400B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372E7C"/>
    <w:multiLevelType w:val="hybridMultilevel"/>
    <w:tmpl w:val="35EE37C8"/>
    <w:lvl w:ilvl="0" w:tplc="5628A33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EF"/>
    <w:rsid w:val="00002C61"/>
    <w:rsid w:val="00015250"/>
    <w:rsid w:val="00025D0B"/>
    <w:rsid w:val="00032EFE"/>
    <w:rsid w:val="00033CC4"/>
    <w:rsid w:val="00052B60"/>
    <w:rsid w:val="000808E7"/>
    <w:rsid w:val="00084098"/>
    <w:rsid w:val="000A5E3C"/>
    <w:rsid w:val="000E4257"/>
    <w:rsid w:val="000E51A9"/>
    <w:rsid w:val="000F21D4"/>
    <w:rsid w:val="001051B8"/>
    <w:rsid w:val="001252CB"/>
    <w:rsid w:val="0013128E"/>
    <w:rsid w:val="001373D8"/>
    <w:rsid w:val="00142921"/>
    <w:rsid w:val="00160B29"/>
    <w:rsid w:val="001B5082"/>
    <w:rsid w:val="001C54A2"/>
    <w:rsid w:val="001C68A8"/>
    <w:rsid w:val="001D2449"/>
    <w:rsid w:val="001E1B96"/>
    <w:rsid w:val="001E662F"/>
    <w:rsid w:val="001F75E1"/>
    <w:rsid w:val="00204E33"/>
    <w:rsid w:val="002161E5"/>
    <w:rsid w:val="0022344C"/>
    <w:rsid w:val="00241D27"/>
    <w:rsid w:val="00246E04"/>
    <w:rsid w:val="002646AA"/>
    <w:rsid w:val="0027568B"/>
    <w:rsid w:val="00277DAF"/>
    <w:rsid w:val="00281A2C"/>
    <w:rsid w:val="002852E1"/>
    <w:rsid w:val="0029003B"/>
    <w:rsid w:val="002A29D9"/>
    <w:rsid w:val="002C1B0B"/>
    <w:rsid w:val="002D560C"/>
    <w:rsid w:val="002D79A3"/>
    <w:rsid w:val="002E18DA"/>
    <w:rsid w:val="002E3163"/>
    <w:rsid w:val="00356BFE"/>
    <w:rsid w:val="003B5248"/>
    <w:rsid w:val="003C636D"/>
    <w:rsid w:val="003D3E2C"/>
    <w:rsid w:val="003D55FA"/>
    <w:rsid w:val="003E71C0"/>
    <w:rsid w:val="003F061C"/>
    <w:rsid w:val="004036F0"/>
    <w:rsid w:val="00407C40"/>
    <w:rsid w:val="00426EE9"/>
    <w:rsid w:val="00441FA5"/>
    <w:rsid w:val="00447D77"/>
    <w:rsid w:val="004740B8"/>
    <w:rsid w:val="0047582A"/>
    <w:rsid w:val="00476131"/>
    <w:rsid w:val="00495D81"/>
    <w:rsid w:val="00497DCF"/>
    <w:rsid w:val="004D30B7"/>
    <w:rsid w:val="004D75BE"/>
    <w:rsid w:val="004D7B0A"/>
    <w:rsid w:val="00502FCA"/>
    <w:rsid w:val="00506D31"/>
    <w:rsid w:val="0051283A"/>
    <w:rsid w:val="00521A4B"/>
    <w:rsid w:val="00540B07"/>
    <w:rsid w:val="00545ABC"/>
    <w:rsid w:val="00565918"/>
    <w:rsid w:val="005818B7"/>
    <w:rsid w:val="00594452"/>
    <w:rsid w:val="00595EA3"/>
    <w:rsid w:val="005A5CD6"/>
    <w:rsid w:val="005B06AA"/>
    <w:rsid w:val="005C46D3"/>
    <w:rsid w:val="005E025A"/>
    <w:rsid w:val="005E0DB2"/>
    <w:rsid w:val="005F4EA9"/>
    <w:rsid w:val="00625EC5"/>
    <w:rsid w:val="00635909"/>
    <w:rsid w:val="00660D72"/>
    <w:rsid w:val="00667780"/>
    <w:rsid w:val="00670547"/>
    <w:rsid w:val="00681277"/>
    <w:rsid w:val="00683E4D"/>
    <w:rsid w:val="006955EE"/>
    <w:rsid w:val="006A1EDB"/>
    <w:rsid w:val="006A51E6"/>
    <w:rsid w:val="006C28BF"/>
    <w:rsid w:val="006C6AE3"/>
    <w:rsid w:val="006E3E13"/>
    <w:rsid w:val="006F2810"/>
    <w:rsid w:val="006F2926"/>
    <w:rsid w:val="006F5887"/>
    <w:rsid w:val="0070265C"/>
    <w:rsid w:val="0074697C"/>
    <w:rsid w:val="00747823"/>
    <w:rsid w:val="00751196"/>
    <w:rsid w:val="00753C65"/>
    <w:rsid w:val="00756CBD"/>
    <w:rsid w:val="007939B4"/>
    <w:rsid w:val="0079569C"/>
    <w:rsid w:val="007A09B5"/>
    <w:rsid w:val="007A1621"/>
    <w:rsid w:val="007A6F7B"/>
    <w:rsid w:val="007B1B28"/>
    <w:rsid w:val="007E15EF"/>
    <w:rsid w:val="007F2ABA"/>
    <w:rsid w:val="007F53D8"/>
    <w:rsid w:val="008009A5"/>
    <w:rsid w:val="00806408"/>
    <w:rsid w:val="00813825"/>
    <w:rsid w:val="008179D2"/>
    <w:rsid w:val="00824A24"/>
    <w:rsid w:val="008275EA"/>
    <w:rsid w:val="00831867"/>
    <w:rsid w:val="00842776"/>
    <w:rsid w:val="00845617"/>
    <w:rsid w:val="00846393"/>
    <w:rsid w:val="00852A49"/>
    <w:rsid w:val="008667D6"/>
    <w:rsid w:val="008750B9"/>
    <w:rsid w:val="00887698"/>
    <w:rsid w:val="0089797B"/>
    <w:rsid w:val="008A2469"/>
    <w:rsid w:val="008B03B9"/>
    <w:rsid w:val="008B57C9"/>
    <w:rsid w:val="008D1562"/>
    <w:rsid w:val="009215B5"/>
    <w:rsid w:val="00944FE9"/>
    <w:rsid w:val="009568A7"/>
    <w:rsid w:val="00961F73"/>
    <w:rsid w:val="009659E4"/>
    <w:rsid w:val="009C1ACA"/>
    <w:rsid w:val="009D0DCA"/>
    <w:rsid w:val="009E6450"/>
    <w:rsid w:val="00A03D05"/>
    <w:rsid w:val="00A13D28"/>
    <w:rsid w:val="00A1405D"/>
    <w:rsid w:val="00A21E61"/>
    <w:rsid w:val="00A54BA9"/>
    <w:rsid w:val="00A6512D"/>
    <w:rsid w:val="00A959A8"/>
    <w:rsid w:val="00AA6215"/>
    <w:rsid w:val="00AB6672"/>
    <w:rsid w:val="00AE311B"/>
    <w:rsid w:val="00AF6988"/>
    <w:rsid w:val="00B13DFF"/>
    <w:rsid w:val="00B54B99"/>
    <w:rsid w:val="00B64D66"/>
    <w:rsid w:val="00B878C4"/>
    <w:rsid w:val="00B9164D"/>
    <w:rsid w:val="00BA28C1"/>
    <w:rsid w:val="00BA5819"/>
    <w:rsid w:val="00BD3AD7"/>
    <w:rsid w:val="00BF49D8"/>
    <w:rsid w:val="00C048B8"/>
    <w:rsid w:val="00C14F04"/>
    <w:rsid w:val="00C26F43"/>
    <w:rsid w:val="00C63D92"/>
    <w:rsid w:val="00C8514A"/>
    <w:rsid w:val="00C87B7A"/>
    <w:rsid w:val="00C941E9"/>
    <w:rsid w:val="00CA04D6"/>
    <w:rsid w:val="00CD08A4"/>
    <w:rsid w:val="00CE5D63"/>
    <w:rsid w:val="00CE7FF4"/>
    <w:rsid w:val="00D00737"/>
    <w:rsid w:val="00D400BE"/>
    <w:rsid w:val="00D8107A"/>
    <w:rsid w:val="00DA6E70"/>
    <w:rsid w:val="00DC423D"/>
    <w:rsid w:val="00DE0E08"/>
    <w:rsid w:val="00E117AF"/>
    <w:rsid w:val="00E20F44"/>
    <w:rsid w:val="00E2518E"/>
    <w:rsid w:val="00E40D73"/>
    <w:rsid w:val="00E54D66"/>
    <w:rsid w:val="00E60BE4"/>
    <w:rsid w:val="00E81D7D"/>
    <w:rsid w:val="00E91FD1"/>
    <w:rsid w:val="00E92F3A"/>
    <w:rsid w:val="00EB2A18"/>
    <w:rsid w:val="00EC0A29"/>
    <w:rsid w:val="00EC124D"/>
    <w:rsid w:val="00EC500C"/>
    <w:rsid w:val="00EE405F"/>
    <w:rsid w:val="00EF50BF"/>
    <w:rsid w:val="00F053AE"/>
    <w:rsid w:val="00F179F2"/>
    <w:rsid w:val="00F3479E"/>
    <w:rsid w:val="00F40047"/>
    <w:rsid w:val="00F43569"/>
    <w:rsid w:val="00F43BE6"/>
    <w:rsid w:val="00F74B5F"/>
    <w:rsid w:val="00F90049"/>
    <w:rsid w:val="00FA1FBC"/>
    <w:rsid w:val="00FB2DA2"/>
    <w:rsid w:val="00FB7CE3"/>
    <w:rsid w:val="00FD18D0"/>
    <w:rsid w:val="00FD217B"/>
    <w:rsid w:val="00FF375F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7723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ゴシック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1622"/>
    <w:pPr>
      <w:numPr>
        <w:numId w:val="15"/>
      </w:numPr>
      <w:spacing w:before="120" w:after="120" w:line="288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4BD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BD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4BD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4BD3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4BD3"/>
    <w:pPr>
      <w:spacing w:before="3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74BD3"/>
    <w:pPr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74BD3"/>
    <w:pPr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4BD3"/>
    <w:pPr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74BD3"/>
    <w:pPr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unhideWhenUsed/>
    <w:rsid w:val="001158D9"/>
    <w:pPr>
      <w:keepNext/>
      <w:keepLines/>
      <w:spacing w:after="40"/>
      <w:outlineLvl w:val="0"/>
    </w:pPr>
    <w:rPr>
      <w:b/>
      <w:bCs/>
      <w:caps/>
      <w:color w:val="000000"/>
      <w:spacing w:val="10"/>
      <w:sz w:val="16"/>
      <w:szCs w:val="28"/>
      <w:lang w:val="x-none" w:eastAsia="x-none"/>
    </w:rPr>
  </w:style>
  <w:style w:type="paragraph" w:customStyle="1" w:styleId="ttulo20">
    <w:name w:val="título 2"/>
    <w:basedOn w:val="Normal"/>
    <w:next w:val="Normal"/>
    <w:link w:val="Carcter2deencabezado"/>
    <w:uiPriority w:val="1"/>
    <w:semiHidden/>
    <w:unhideWhenUsed/>
    <w:rsid w:val="001158D9"/>
    <w:pPr>
      <w:spacing w:before="240" w:after="40"/>
      <w:outlineLvl w:val="1"/>
    </w:pPr>
    <w:rPr>
      <w:caps/>
      <w:color w:val="000000"/>
      <w:spacing w:val="10"/>
      <w:sz w:val="16"/>
      <w:szCs w:val="20"/>
      <w:lang w:val="x-none" w:eastAsia="x-none"/>
    </w:rPr>
  </w:style>
  <w:style w:type="paragraph" w:customStyle="1" w:styleId="ttulo30">
    <w:name w:val="título 3"/>
    <w:basedOn w:val="Normal"/>
    <w:next w:val="Normal"/>
    <w:link w:val="Carcter3deencabezado"/>
    <w:uiPriority w:val="1"/>
    <w:semiHidden/>
    <w:unhideWhenUsed/>
    <w:rsid w:val="001158D9"/>
    <w:pPr>
      <w:ind w:left="288"/>
      <w:outlineLvl w:val="2"/>
    </w:pPr>
    <w:rPr>
      <w:i/>
      <w:sz w:val="16"/>
      <w:szCs w:val="20"/>
      <w:lang w:val="x-none" w:eastAsia="x-none"/>
    </w:rPr>
  </w:style>
  <w:style w:type="character" w:customStyle="1" w:styleId="Carcter1deencabezado">
    <w:name w:val="Carácter 1 de encabezado"/>
    <w:link w:val="ttulo10"/>
    <w:uiPriority w:val="1"/>
    <w:semiHidden/>
    <w:rsid w:val="001158D9"/>
    <w:rPr>
      <w:rFonts w:ascii="Cambria" w:eastAsia="ＭＳ ゴシック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arcter2deencabezado">
    <w:name w:val="Carácter 2 de encabezado"/>
    <w:link w:val="ttulo20"/>
    <w:uiPriority w:val="1"/>
    <w:semiHidden/>
    <w:rsid w:val="001158D9"/>
    <w:rPr>
      <w:caps/>
      <w:color w:val="000000"/>
      <w:spacing w:val="10"/>
      <w:sz w:val="16"/>
    </w:rPr>
  </w:style>
  <w:style w:type="character" w:customStyle="1" w:styleId="Carcter3deencabezado">
    <w:name w:val="Carácter 3 de encabezado"/>
    <w:link w:val="ttulo30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autoRedefine/>
    <w:qFormat/>
    <w:rsid w:val="00012A6C"/>
    <w:pPr>
      <w:tabs>
        <w:tab w:val="left" w:pos="7560"/>
      </w:tabs>
      <w:spacing w:before="240"/>
    </w:pPr>
    <w:rPr>
      <w:rFonts w:ascii="Book Antiqua" w:hAnsi="Book Antiqua"/>
      <w:b/>
      <w:sz w:val="22"/>
      <w:lang w:val="x-none"/>
    </w:rPr>
  </w:style>
  <w:style w:type="character" w:customStyle="1" w:styleId="Carcterdepuesto">
    <w:name w:val="Carácter de puesto"/>
    <w:link w:val="Puesto"/>
    <w:rsid w:val="00012A6C"/>
    <w:rPr>
      <w:rFonts w:ascii="Book Antiqua" w:hAnsi="Book Antiqua"/>
      <w:b/>
      <w:sz w:val="22"/>
      <w:szCs w:val="22"/>
      <w:lang w:eastAsia="en-US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arcterdeglobodetexto">
    <w:name w:val="Carácter de globo de texto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b/>
      <w:bCs/>
      <w:caps/>
      <w:color w:val="000000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encabezado">
    <w:name w:val="Carácter de encabezado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piedepgina">
    <w:name w:val="Carácter de pie de página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EncabezadoCar">
    <w:name w:val="Encabezado Car"/>
    <w:link w:val="Encabezado0"/>
    <w:uiPriority w:val="99"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PiedepginaCar">
    <w:name w:val="Pie de página Car"/>
    <w:link w:val="Piedepgina0"/>
    <w:uiPriority w:val="99"/>
    <w:rsid w:val="0036133A"/>
    <w:rPr>
      <w:sz w:val="16"/>
    </w:rPr>
  </w:style>
  <w:style w:type="character" w:styleId="Hipervnculo">
    <w:name w:val="Hyperlink"/>
    <w:uiPriority w:val="99"/>
    <w:unhideWhenUsed/>
    <w:rsid w:val="00ED79AA"/>
    <w:rPr>
      <w:color w:val="0000FF"/>
      <w:u w:val="single"/>
    </w:rPr>
  </w:style>
  <w:style w:type="character" w:styleId="Enfasis">
    <w:name w:val="Emphasis"/>
    <w:uiPriority w:val="20"/>
    <w:qFormat/>
    <w:rsid w:val="00474BD3"/>
    <w:rPr>
      <w:caps/>
      <w:spacing w:val="5"/>
      <w:sz w:val="20"/>
      <w:szCs w:val="20"/>
    </w:rPr>
  </w:style>
  <w:style w:type="character" w:styleId="Textoennegrita">
    <w:name w:val="Strong"/>
    <w:uiPriority w:val="22"/>
    <w:qFormat/>
    <w:rsid w:val="00474BD3"/>
    <w:rPr>
      <w:b/>
      <w:bCs/>
      <w:color w:val="943634"/>
      <w:spacing w:val="5"/>
    </w:rPr>
  </w:style>
  <w:style w:type="character" w:styleId="Hipervnculovisitado">
    <w:name w:val="FollowedHyperlink"/>
    <w:uiPriority w:val="99"/>
    <w:semiHidden/>
    <w:unhideWhenUsed/>
    <w:rsid w:val="00DF520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74BD3"/>
    <w:pPr>
      <w:ind w:left="720"/>
      <w:contextualSpacing/>
    </w:pPr>
  </w:style>
  <w:style w:type="paragraph" w:customStyle="1" w:styleId="Default">
    <w:name w:val="Default"/>
    <w:rsid w:val="00D20B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link w:val="MapadeldocumentoCar"/>
    <w:rsid w:val="009E2DEA"/>
    <w:pPr>
      <w:spacing w:line="240" w:lineRule="auto"/>
    </w:pPr>
    <w:rPr>
      <w:rFonts w:ascii="Lucida Grande" w:hAnsi="Lucida Grande"/>
      <w:szCs w:val="24"/>
      <w:lang w:eastAsia="x-none"/>
    </w:rPr>
  </w:style>
  <w:style w:type="character" w:customStyle="1" w:styleId="MapadeldocumentoCar">
    <w:name w:val="Mapa del documento Car"/>
    <w:link w:val="Mapadeldocumento"/>
    <w:rsid w:val="009E2DEA"/>
    <w:rPr>
      <w:rFonts w:ascii="Lucida Grande" w:hAnsi="Lucida Grande"/>
      <w:sz w:val="24"/>
      <w:szCs w:val="24"/>
      <w:lang w:val="es-ES_tradnl"/>
    </w:rPr>
  </w:style>
  <w:style w:type="character" w:customStyle="1" w:styleId="Ttulo1Car">
    <w:name w:val="Título 1 Car"/>
    <w:link w:val="Ttulo1"/>
    <w:uiPriority w:val="9"/>
    <w:rsid w:val="00474BD3"/>
    <w:rPr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474BD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474BD3"/>
    <w:rPr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474BD3"/>
    <w:rPr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474BD3"/>
    <w:rPr>
      <w:caps/>
      <w:color w:val="622423"/>
      <w:spacing w:val="10"/>
    </w:rPr>
  </w:style>
  <w:style w:type="character" w:customStyle="1" w:styleId="Ttulo6Car">
    <w:name w:val="Título 6 Car"/>
    <w:link w:val="Ttulo6"/>
    <w:uiPriority w:val="9"/>
    <w:rsid w:val="00474BD3"/>
    <w:rPr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474BD3"/>
    <w:rPr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rsid w:val="00474BD3"/>
    <w:rPr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rsid w:val="00474BD3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474BD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74BD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TtuloCar">
    <w:name w:val="Título Car"/>
    <w:link w:val="Ttulo"/>
    <w:uiPriority w:val="10"/>
    <w:rsid w:val="00474BD3"/>
    <w:rPr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474BD3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SubttuloCar">
    <w:name w:val="Subtítulo Car"/>
    <w:link w:val="Subttulo"/>
    <w:uiPriority w:val="11"/>
    <w:rsid w:val="00474BD3"/>
    <w:rPr>
      <w:caps/>
      <w:spacing w:val="2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74BD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74BD3"/>
  </w:style>
  <w:style w:type="paragraph" w:styleId="Cita">
    <w:name w:val="Quote"/>
    <w:basedOn w:val="Normal"/>
    <w:next w:val="Normal"/>
    <w:link w:val="CitaCar"/>
    <w:uiPriority w:val="29"/>
    <w:qFormat/>
    <w:rsid w:val="00474BD3"/>
    <w:rPr>
      <w:i/>
      <w:iCs/>
      <w:sz w:val="20"/>
      <w:szCs w:val="20"/>
      <w:lang w:val="x-none" w:eastAsia="x-none"/>
    </w:rPr>
  </w:style>
  <w:style w:type="character" w:customStyle="1" w:styleId="CitaCar">
    <w:name w:val="Cita Car"/>
    <w:link w:val="Cita"/>
    <w:uiPriority w:val="29"/>
    <w:rsid w:val="00474BD3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74BD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intensaCar">
    <w:name w:val="Cita intensa Car"/>
    <w:link w:val="Citaintensa"/>
    <w:uiPriority w:val="30"/>
    <w:rsid w:val="00474BD3"/>
    <w:rPr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474BD3"/>
    <w:rPr>
      <w:i/>
      <w:iCs/>
    </w:rPr>
  </w:style>
  <w:style w:type="character" w:styleId="nfasisintenso">
    <w:name w:val="Intense Emphasis"/>
    <w:uiPriority w:val="21"/>
    <w:qFormat/>
    <w:rsid w:val="00474BD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474BD3"/>
    <w:rPr>
      <w:rFonts w:ascii="Calibri" w:eastAsia="ＭＳ 明朝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74BD3"/>
    <w:rPr>
      <w:rFonts w:ascii="Calibri" w:eastAsia="ＭＳ 明朝" w:hAnsi="Calibri" w:cs="Times New Roman"/>
      <w:b/>
      <w:bCs/>
      <w:i/>
      <w:iCs/>
      <w:color w:val="622423"/>
    </w:rPr>
  </w:style>
  <w:style w:type="character" w:styleId="Ttulodelibro">
    <w:name w:val="Book Title"/>
    <w:uiPriority w:val="33"/>
    <w:qFormat/>
    <w:rsid w:val="00474BD3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474BD3"/>
    <w:pPr>
      <w:outlineLvl w:val="9"/>
    </w:pPr>
    <w:rPr>
      <w:lang w:bidi="en-US"/>
    </w:rPr>
  </w:style>
  <w:style w:type="paragraph" w:styleId="Niveldenota1">
    <w:name w:val="Note Level 1"/>
    <w:basedOn w:val="Normal"/>
    <w:autoRedefine/>
    <w:rsid w:val="00BE5A35"/>
    <w:pPr>
      <w:keepNext/>
      <w:numPr>
        <w:numId w:val="1"/>
      </w:numPr>
      <w:spacing w:before="60" w:after="60"/>
      <w:outlineLvl w:val="0"/>
    </w:pPr>
    <w:rPr>
      <w:rFonts w:ascii="Book Antiqua" w:hAnsi="Book Antiqua"/>
      <w:sz w:val="20"/>
    </w:rPr>
  </w:style>
  <w:style w:type="paragraph" w:styleId="ndice1">
    <w:name w:val="index 1"/>
    <w:basedOn w:val="Normal"/>
    <w:next w:val="Normal"/>
    <w:autoRedefine/>
    <w:rsid w:val="00AD2719"/>
    <w:pPr>
      <w:ind w:left="220" w:hanging="220"/>
    </w:pPr>
  </w:style>
  <w:style w:type="paragraph" w:styleId="Ttulodendice">
    <w:name w:val="index heading"/>
    <w:basedOn w:val="Normal"/>
    <w:next w:val="ndice1"/>
    <w:autoRedefine/>
    <w:rsid w:val="009E0A76"/>
    <w:pPr>
      <w:spacing w:before="40" w:after="40"/>
    </w:pPr>
    <w:rPr>
      <w:rFonts w:ascii="Book Antiqua" w:eastAsia="Times New Roman" w:hAnsi="Book Antiqua"/>
      <w:b/>
      <w:bCs/>
    </w:rPr>
  </w:style>
  <w:style w:type="character" w:styleId="VariableHTML">
    <w:name w:val="HTML Variable"/>
    <w:rsid w:val="007A4B8D"/>
    <w:rPr>
      <w:rFonts w:ascii="Book Antiqua" w:hAnsi="Book Antiqua"/>
      <w:i/>
      <w:iCs/>
      <w:sz w:val="22"/>
    </w:rPr>
  </w:style>
  <w:style w:type="paragraph" w:styleId="Niveldenota2">
    <w:name w:val="Note Level 2"/>
    <w:basedOn w:val="Normal"/>
    <w:autoRedefine/>
    <w:rsid w:val="00165C31"/>
    <w:pPr>
      <w:keepNext/>
      <w:outlineLvl w:val="1"/>
    </w:pPr>
    <w:rPr>
      <w:rFonts w:ascii="Book Antiqua" w:hAnsi="Book Antiqua"/>
      <w:b/>
      <w:i/>
    </w:rPr>
  </w:style>
  <w:style w:type="paragraph" w:styleId="Niveldenota3">
    <w:name w:val="Note Level 3"/>
    <w:basedOn w:val="Normal"/>
    <w:autoRedefine/>
    <w:rsid w:val="005E4133"/>
    <w:pPr>
      <w:keepNext/>
      <w:spacing w:before="60" w:after="60"/>
      <w:outlineLvl w:val="2"/>
    </w:pPr>
    <w:rPr>
      <w:rFonts w:ascii="Book Antiqua" w:hAnsi="Book Antiqua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1622"/>
    <w:pPr>
      <w:numPr>
        <w:numId w:val="15"/>
      </w:numPr>
      <w:spacing w:before="120" w:after="120" w:line="288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4BD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BD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4BD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4BD3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4BD3"/>
    <w:pPr>
      <w:spacing w:before="3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74BD3"/>
    <w:pPr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74BD3"/>
    <w:pPr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4BD3"/>
    <w:pPr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74BD3"/>
    <w:pPr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unhideWhenUsed/>
    <w:rsid w:val="001158D9"/>
    <w:pPr>
      <w:keepNext/>
      <w:keepLines/>
      <w:spacing w:after="40"/>
      <w:outlineLvl w:val="0"/>
    </w:pPr>
    <w:rPr>
      <w:b/>
      <w:bCs/>
      <w:caps/>
      <w:color w:val="000000"/>
      <w:spacing w:val="10"/>
      <w:sz w:val="16"/>
      <w:szCs w:val="28"/>
      <w:lang w:val="x-none" w:eastAsia="x-none"/>
    </w:rPr>
  </w:style>
  <w:style w:type="paragraph" w:customStyle="1" w:styleId="ttulo20">
    <w:name w:val="título 2"/>
    <w:basedOn w:val="Normal"/>
    <w:next w:val="Normal"/>
    <w:link w:val="Carcter2deencabezado"/>
    <w:uiPriority w:val="1"/>
    <w:semiHidden/>
    <w:unhideWhenUsed/>
    <w:rsid w:val="001158D9"/>
    <w:pPr>
      <w:spacing w:before="240" w:after="40"/>
      <w:outlineLvl w:val="1"/>
    </w:pPr>
    <w:rPr>
      <w:caps/>
      <w:color w:val="000000"/>
      <w:spacing w:val="10"/>
      <w:sz w:val="16"/>
      <w:szCs w:val="20"/>
      <w:lang w:val="x-none" w:eastAsia="x-none"/>
    </w:rPr>
  </w:style>
  <w:style w:type="paragraph" w:customStyle="1" w:styleId="ttulo30">
    <w:name w:val="título 3"/>
    <w:basedOn w:val="Normal"/>
    <w:next w:val="Normal"/>
    <w:link w:val="Carcter3deencabezado"/>
    <w:uiPriority w:val="1"/>
    <w:semiHidden/>
    <w:unhideWhenUsed/>
    <w:rsid w:val="001158D9"/>
    <w:pPr>
      <w:ind w:left="288"/>
      <w:outlineLvl w:val="2"/>
    </w:pPr>
    <w:rPr>
      <w:i/>
      <w:sz w:val="16"/>
      <w:szCs w:val="20"/>
      <w:lang w:val="x-none" w:eastAsia="x-none"/>
    </w:rPr>
  </w:style>
  <w:style w:type="character" w:customStyle="1" w:styleId="Carcter1deencabezado">
    <w:name w:val="Carácter 1 de encabezado"/>
    <w:link w:val="ttulo10"/>
    <w:uiPriority w:val="1"/>
    <w:semiHidden/>
    <w:rsid w:val="001158D9"/>
    <w:rPr>
      <w:rFonts w:ascii="Cambria" w:eastAsia="ＭＳ ゴシック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arcter2deencabezado">
    <w:name w:val="Carácter 2 de encabezado"/>
    <w:link w:val="ttulo20"/>
    <w:uiPriority w:val="1"/>
    <w:semiHidden/>
    <w:rsid w:val="001158D9"/>
    <w:rPr>
      <w:caps/>
      <w:color w:val="000000"/>
      <w:spacing w:val="10"/>
      <w:sz w:val="16"/>
    </w:rPr>
  </w:style>
  <w:style w:type="character" w:customStyle="1" w:styleId="Carcter3deencabezado">
    <w:name w:val="Carácter 3 de encabezado"/>
    <w:link w:val="ttulo30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autoRedefine/>
    <w:qFormat/>
    <w:rsid w:val="00012A6C"/>
    <w:pPr>
      <w:tabs>
        <w:tab w:val="left" w:pos="7560"/>
      </w:tabs>
      <w:spacing w:before="240"/>
    </w:pPr>
    <w:rPr>
      <w:rFonts w:ascii="Book Antiqua" w:hAnsi="Book Antiqua"/>
      <w:b/>
      <w:sz w:val="22"/>
      <w:lang w:val="x-none"/>
    </w:rPr>
  </w:style>
  <w:style w:type="character" w:customStyle="1" w:styleId="Carcterdepuesto">
    <w:name w:val="Carácter de puesto"/>
    <w:link w:val="Puesto"/>
    <w:rsid w:val="00012A6C"/>
    <w:rPr>
      <w:rFonts w:ascii="Book Antiqua" w:hAnsi="Book Antiqua"/>
      <w:b/>
      <w:sz w:val="22"/>
      <w:szCs w:val="22"/>
      <w:lang w:eastAsia="en-US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arcterdeglobodetexto">
    <w:name w:val="Carácter de globo de texto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b/>
      <w:bCs/>
      <w:caps/>
      <w:color w:val="000000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encabezado">
    <w:name w:val="Carácter de encabezado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piedepgina">
    <w:name w:val="Carácter de pie de página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EncabezadoCar">
    <w:name w:val="Encabezado Car"/>
    <w:link w:val="Encabezado0"/>
    <w:uiPriority w:val="99"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PiedepginaCar">
    <w:name w:val="Pie de página Car"/>
    <w:link w:val="Piedepgina0"/>
    <w:uiPriority w:val="99"/>
    <w:rsid w:val="0036133A"/>
    <w:rPr>
      <w:sz w:val="16"/>
    </w:rPr>
  </w:style>
  <w:style w:type="character" w:styleId="Hipervnculo">
    <w:name w:val="Hyperlink"/>
    <w:uiPriority w:val="99"/>
    <w:unhideWhenUsed/>
    <w:rsid w:val="00ED79AA"/>
    <w:rPr>
      <w:color w:val="0000FF"/>
      <w:u w:val="single"/>
    </w:rPr>
  </w:style>
  <w:style w:type="character" w:styleId="Enfasis">
    <w:name w:val="Emphasis"/>
    <w:uiPriority w:val="20"/>
    <w:qFormat/>
    <w:rsid w:val="00474BD3"/>
    <w:rPr>
      <w:caps/>
      <w:spacing w:val="5"/>
      <w:sz w:val="20"/>
      <w:szCs w:val="20"/>
    </w:rPr>
  </w:style>
  <w:style w:type="character" w:styleId="Textoennegrita">
    <w:name w:val="Strong"/>
    <w:uiPriority w:val="22"/>
    <w:qFormat/>
    <w:rsid w:val="00474BD3"/>
    <w:rPr>
      <w:b/>
      <w:bCs/>
      <w:color w:val="943634"/>
      <w:spacing w:val="5"/>
    </w:rPr>
  </w:style>
  <w:style w:type="character" w:styleId="Hipervnculovisitado">
    <w:name w:val="FollowedHyperlink"/>
    <w:uiPriority w:val="99"/>
    <w:semiHidden/>
    <w:unhideWhenUsed/>
    <w:rsid w:val="00DF520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74BD3"/>
    <w:pPr>
      <w:ind w:left="720"/>
      <w:contextualSpacing/>
    </w:pPr>
  </w:style>
  <w:style w:type="paragraph" w:customStyle="1" w:styleId="Default">
    <w:name w:val="Default"/>
    <w:rsid w:val="00D20B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link w:val="MapadeldocumentoCar"/>
    <w:rsid w:val="009E2DEA"/>
    <w:pPr>
      <w:spacing w:line="240" w:lineRule="auto"/>
    </w:pPr>
    <w:rPr>
      <w:rFonts w:ascii="Lucida Grande" w:hAnsi="Lucida Grande"/>
      <w:szCs w:val="24"/>
      <w:lang w:eastAsia="x-none"/>
    </w:rPr>
  </w:style>
  <w:style w:type="character" w:customStyle="1" w:styleId="MapadeldocumentoCar">
    <w:name w:val="Mapa del documento Car"/>
    <w:link w:val="Mapadeldocumento"/>
    <w:rsid w:val="009E2DEA"/>
    <w:rPr>
      <w:rFonts w:ascii="Lucida Grande" w:hAnsi="Lucida Grande"/>
      <w:sz w:val="24"/>
      <w:szCs w:val="24"/>
      <w:lang w:val="es-ES_tradnl"/>
    </w:rPr>
  </w:style>
  <w:style w:type="character" w:customStyle="1" w:styleId="Ttulo1Car">
    <w:name w:val="Título 1 Car"/>
    <w:link w:val="Ttulo1"/>
    <w:uiPriority w:val="9"/>
    <w:rsid w:val="00474BD3"/>
    <w:rPr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474BD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474BD3"/>
    <w:rPr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474BD3"/>
    <w:rPr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474BD3"/>
    <w:rPr>
      <w:caps/>
      <w:color w:val="622423"/>
      <w:spacing w:val="10"/>
    </w:rPr>
  </w:style>
  <w:style w:type="character" w:customStyle="1" w:styleId="Ttulo6Car">
    <w:name w:val="Título 6 Car"/>
    <w:link w:val="Ttulo6"/>
    <w:uiPriority w:val="9"/>
    <w:rsid w:val="00474BD3"/>
    <w:rPr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474BD3"/>
    <w:rPr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rsid w:val="00474BD3"/>
    <w:rPr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rsid w:val="00474BD3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474BD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74BD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TtuloCar">
    <w:name w:val="Título Car"/>
    <w:link w:val="Ttulo"/>
    <w:uiPriority w:val="10"/>
    <w:rsid w:val="00474BD3"/>
    <w:rPr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474BD3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SubttuloCar">
    <w:name w:val="Subtítulo Car"/>
    <w:link w:val="Subttulo"/>
    <w:uiPriority w:val="11"/>
    <w:rsid w:val="00474BD3"/>
    <w:rPr>
      <w:caps/>
      <w:spacing w:val="2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74BD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74BD3"/>
  </w:style>
  <w:style w:type="paragraph" w:styleId="Cita">
    <w:name w:val="Quote"/>
    <w:basedOn w:val="Normal"/>
    <w:next w:val="Normal"/>
    <w:link w:val="CitaCar"/>
    <w:uiPriority w:val="29"/>
    <w:qFormat/>
    <w:rsid w:val="00474BD3"/>
    <w:rPr>
      <w:i/>
      <w:iCs/>
      <w:sz w:val="20"/>
      <w:szCs w:val="20"/>
      <w:lang w:val="x-none" w:eastAsia="x-none"/>
    </w:rPr>
  </w:style>
  <w:style w:type="character" w:customStyle="1" w:styleId="CitaCar">
    <w:name w:val="Cita Car"/>
    <w:link w:val="Cita"/>
    <w:uiPriority w:val="29"/>
    <w:rsid w:val="00474BD3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74BD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intensaCar">
    <w:name w:val="Cita intensa Car"/>
    <w:link w:val="Citaintensa"/>
    <w:uiPriority w:val="30"/>
    <w:rsid w:val="00474BD3"/>
    <w:rPr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474BD3"/>
    <w:rPr>
      <w:i/>
      <w:iCs/>
    </w:rPr>
  </w:style>
  <w:style w:type="character" w:styleId="nfasisintenso">
    <w:name w:val="Intense Emphasis"/>
    <w:uiPriority w:val="21"/>
    <w:qFormat/>
    <w:rsid w:val="00474BD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474BD3"/>
    <w:rPr>
      <w:rFonts w:ascii="Calibri" w:eastAsia="ＭＳ 明朝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74BD3"/>
    <w:rPr>
      <w:rFonts w:ascii="Calibri" w:eastAsia="ＭＳ 明朝" w:hAnsi="Calibri" w:cs="Times New Roman"/>
      <w:b/>
      <w:bCs/>
      <w:i/>
      <w:iCs/>
      <w:color w:val="622423"/>
    </w:rPr>
  </w:style>
  <w:style w:type="character" w:styleId="Ttulodelibro">
    <w:name w:val="Book Title"/>
    <w:uiPriority w:val="33"/>
    <w:qFormat/>
    <w:rsid w:val="00474BD3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474BD3"/>
    <w:pPr>
      <w:outlineLvl w:val="9"/>
    </w:pPr>
    <w:rPr>
      <w:lang w:bidi="en-US"/>
    </w:rPr>
  </w:style>
  <w:style w:type="paragraph" w:styleId="Niveldenota1">
    <w:name w:val="Note Level 1"/>
    <w:basedOn w:val="Normal"/>
    <w:autoRedefine/>
    <w:rsid w:val="00BE5A35"/>
    <w:pPr>
      <w:keepNext/>
      <w:numPr>
        <w:numId w:val="1"/>
      </w:numPr>
      <w:spacing w:before="60" w:after="60"/>
      <w:outlineLvl w:val="0"/>
    </w:pPr>
    <w:rPr>
      <w:rFonts w:ascii="Book Antiqua" w:hAnsi="Book Antiqua"/>
      <w:sz w:val="20"/>
    </w:rPr>
  </w:style>
  <w:style w:type="paragraph" w:styleId="ndice1">
    <w:name w:val="index 1"/>
    <w:basedOn w:val="Normal"/>
    <w:next w:val="Normal"/>
    <w:autoRedefine/>
    <w:rsid w:val="00AD2719"/>
    <w:pPr>
      <w:ind w:left="220" w:hanging="220"/>
    </w:pPr>
  </w:style>
  <w:style w:type="paragraph" w:styleId="Ttulodendice">
    <w:name w:val="index heading"/>
    <w:basedOn w:val="Normal"/>
    <w:next w:val="ndice1"/>
    <w:autoRedefine/>
    <w:rsid w:val="009E0A76"/>
    <w:pPr>
      <w:spacing w:before="40" w:after="40"/>
    </w:pPr>
    <w:rPr>
      <w:rFonts w:ascii="Book Antiqua" w:eastAsia="Times New Roman" w:hAnsi="Book Antiqua"/>
      <w:b/>
      <w:bCs/>
    </w:rPr>
  </w:style>
  <w:style w:type="character" w:styleId="VariableHTML">
    <w:name w:val="HTML Variable"/>
    <w:rsid w:val="007A4B8D"/>
    <w:rPr>
      <w:rFonts w:ascii="Book Antiqua" w:hAnsi="Book Antiqua"/>
      <w:i/>
      <w:iCs/>
      <w:sz w:val="22"/>
    </w:rPr>
  </w:style>
  <w:style w:type="paragraph" w:styleId="Niveldenota2">
    <w:name w:val="Note Level 2"/>
    <w:basedOn w:val="Normal"/>
    <w:autoRedefine/>
    <w:rsid w:val="00165C31"/>
    <w:pPr>
      <w:keepNext/>
      <w:outlineLvl w:val="1"/>
    </w:pPr>
    <w:rPr>
      <w:rFonts w:ascii="Book Antiqua" w:hAnsi="Book Antiqua"/>
      <w:b/>
      <w:i/>
    </w:rPr>
  </w:style>
  <w:style w:type="paragraph" w:styleId="Niveldenota3">
    <w:name w:val="Note Level 3"/>
    <w:basedOn w:val="Normal"/>
    <w:autoRedefine/>
    <w:rsid w:val="005E4133"/>
    <w:pPr>
      <w:keepNext/>
      <w:spacing w:before="60" w:after="60"/>
      <w:outlineLvl w:val="2"/>
    </w:pPr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chuquil@uc.cl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quilin\Datos%20de%20programa\Microsoft\Templates\Curriculum%20vit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94B9BF7-7748-C349-AD7C-9B7616D3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Settings\chuquilin\Datos de programa\Microsoft\Templates\Curriculum vitae.dotx</Template>
  <TotalTime>24</TotalTime>
  <Pages>1</Pages>
  <Words>299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2010 2</vt:lpstr>
    </vt:vector>
  </TitlesOfParts>
  <Manager/>
  <Company/>
  <LinksUpToDate>false</LinksUpToDate>
  <CharactersWithSpaces>1946</CharactersWithSpaces>
  <SharedDoc>false</SharedDoc>
  <HyperlinkBase/>
  <HLinks>
    <vt:vector size="18" baseType="variant"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mailto:jchuquil@uc.cl</vt:lpwstr>
      </vt:variant>
      <vt:variant>
        <vt:lpwstr/>
      </vt:variant>
      <vt:variant>
        <vt:i4>262261</vt:i4>
      </vt:variant>
      <vt:variant>
        <vt:i4>-1</vt:i4>
      </vt:variant>
      <vt:variant>
        <vt:i4>1026</vt:i4>
      </vt:variant>
      <vt:variant>
        <vt:i4>1</vt:i4>
      </vt:variant>
      <vt:variant>
        <vt:lpwstr>Firma</vt:lpwstr>
      </vt:variant>
      <vt:variant>
        <vt:lpwstr/>
      </vt:variant>
      <vt:variant>
        <vt:i4>262261</vt:i4>
      </vt:variant>
      <vt:variant>
        <vt:i4>-1</vt:i4>
      </vt:variant>
      <vt:variant>
        <vt:i4>1027</vt:i4>
      </vt:variant>
      <vt:variant>
        <vt:i4>1</vt:i4>
      </vt:variant>
      <vt:variant>
        <vt:lpwstr>Firma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2010 2</dc:title>
  <dc:subject/>
  <dc:creator>JERSON CHUQUILIN CUBAS</dc:creator>
  <cp:keywords/>
  <dc:description/>
  <cp:lastModifiedBy>Jerson Chuquilin</cp:lastModifiedBy>
  <cp:revision>8</cp:revision>
  <cp:lastPrinted>2011-09-21T22:35:00Z</cp:lastPrinted>
  <dcterms:created xsi:type="dcterms:W3CDTF">2012-09-14T02:19:00Z</dcterms:created>
  <dcterms:modified xsi:type="dcterms:W3CDTF">2015-11-08T21:56:00Z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TC101695593082</vt:lpwstr>
  </property>
  <property fmtid="{D5CDD505-2E9C-101B-9397-08002B2CF9AE}" pid="3" name="CRTarget">
    <vt:i4>4092</vt:i4>
  </property>
</Properties>
</file>